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C6C0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414CA75D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</w:t>
      </w:r>
      <w:r w:rsidR="009E5EEE">
        <w:rPr>
          <w:rFonts w:ascii="Century Gothic" w:hAnsi="Century Gothic"/>
          <w:b/>
          <w:sz w:val="36"/>
          <w:szCs w:val="36"/>
        </w:rPr>
        <w:t>r - Senioren</w:t>
      </w:r>
      <w:r w:rsidR="00676605">
        <w:rPr>
          <w:rFonts w:ascii="Century Gothic" w:hAnsi="Century Gothic"/>
          <w:b/>
          <w:sz w:val="36"/>
          <w:szCs w:val="36"/>
        </w:rPr>
        <w:t>klasse</w:t>
      </w:r>
    </w:p>
    <w:p w14:paraId="34BD7F0A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4BF7DD2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214ABD4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B4D0EE9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6641D59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ACC121" w14:textId="56819C10" w:rsidR="00AC02FE" w:rsidRPr="00A35F0C" w:rsidRDefault="00634E2D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2C79C157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5FB02D7" w14:textId="50C00824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634E2D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19A8E2F3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F174CE1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3BED5451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AC87594" w14:textId="025E688E" w:rsidR="00AC02FE" w:rsidRPr="0050419F" w:rsidRDefault="001110FD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50</w:t>
      </w:r>
      <w:r w:rsidR="0059302F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676605">
        <w:rPr>
          <w:rFonts w:ascii="Century Gothic" w:hAnsi="Century Gothic"/>
          <w:b/>
          <w:bCs/>
          <w:sz w:val="28"/>
          <w:szCs w:val="28"/>
        </w:rPr>
        <w:t xml:space="preserve">in </w:t>
      </w:r>
      <w:r w:rsidR="0059302F"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4-06-2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29.06.2024</w:t>
          </w:r>
        </w:sdtContent>
      </w:sdt>
    </w:p>
    <w:p w14:paraId="1753738D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784B851" w14:textId="27D19D6C" w:rsidR="0059302F" w:rsidRDefault="00E01EE0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>(2023</w:t>
      </w:r>
      <w:r w:rsidR="00222755">
        <w:rPr>
          <w:b/>
        </w:rPr>
        <w:t xml:space="preserve"> – nur Kugel und Diskus</w:t>
      </w:r>
      <w:r w:rsidR="0059302F">
        <w:rPr>
          <w:b/>
        </w:rPr>
        <w:t>)</w:t>
      </w:r>
    </w:p>
    <w:p w14:paraId="39A0024C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1A3CC0B0" w14:textId="77777777" w:rsidTr="005A29FA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5A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B8D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CFCB" w14:textId="05760230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634E2D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3FB" w14:textId="1B3E8DE8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634E2D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7B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8B8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24A99EC5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3223D343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9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4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9D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06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F0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59EF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838F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EF4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C7696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E64D657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7D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6D5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43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DF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DF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6C3CE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9232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6D3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990BC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E2574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85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B1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36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38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D3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42A80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617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C76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B8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5FB667C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356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9EF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340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DE6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60E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9BFE5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7A397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FA36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0EC0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CA885B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C4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ED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E6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70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51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ED41E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7081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F841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B90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A9DA6AA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A15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252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39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3B5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921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11497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3BE3D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9FD2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63B82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D227CE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51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91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FF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32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9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3D6CF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A18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00A0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1DF8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C6A3B63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84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4D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A4B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37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D1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470E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0667A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C44EF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16EC0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F21781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33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A8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9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63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C2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B7B5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890C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5FA2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A934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B730E19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E1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92C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3BB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B5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63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E26EF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C71C8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DF5A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E5F19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27EA92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7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EB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82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33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F3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8FE5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0AF9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DABA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EEA6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9CA9E2D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FB8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8D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499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443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E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D4CF3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1D6EC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EC7C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B37CE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9CC309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76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3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1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B7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E4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2EAC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D2D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7ECE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789B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A689782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04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F25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BDD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4E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97B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B59FC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C03E2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1D77B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85C87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53C56E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FF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DF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D6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39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61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1DFE0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7A12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CF3C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81317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802B0C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B19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3F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E7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5A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73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835CF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92086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58683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A33D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380031DE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E37D11F" w14:textId="6F5E0842" w:rsidR="003C6B15" w:rsidRPr="00D52001" w:rsidRDefault="009E5EEE" w:rsidP="00D52001">
      <w:pPr>
        <w:tabs>
          <w:tab w:val="left" w:pos="2552"/>
          <w:tab w:val="left" w:pos="5387"/>
          <w:tab w:val="left" w:pos="10065"/>
        </w:tabs>
        <w:rPr>
          <w:b/>
          <w:szCs w:val="20"/>
        </w:rPr>
      </w:pPr>
      <w:r>
        <w:rPr>
          <w:b/>
        </w:rPr>
        <w:t>Meldungen</w:t>
      </w:r>
      <w:r w:rsidR="00272FAB">
        <w:rPr>
          <w:b/>
        </w:rPr>
        <w:t xml:space="preserve"> </w:t>
      </w:r>
      <w:r>
        <w:rPr>
          <w:b/>
        </w:rPr>
        <w:t xml:space="preserve">im selben </w:t>
      </w:r>
      <w:proofErr w:type="spellStart"/>
      <w:r>
        <w:rPr>
          <w:b/>
        </w:rPr>
        <w:t>Bewerb</w:t>
      </w:r>
      <w:proofErr w:type="spellEnd"/>
      <w:r>
        <w:rPr>
          <w:b/>
        </w:rPr>
        <w:t xml:space="preserve"> sind nur ENTWEDER für die </w:t>
      </w:r>
      <w:r>
        <w:rPr>
          <w:b/>
          <w:color w:val="FF0000"/>
        </w:rPr>
        <w:t xml:space="preserve">Allgemeine Klasse ODER </w:t>
      </w:r>
      <w:r w:rsidR="00272FAB">
        <w:rPr>
          <w:b/>
          <w:color w:val="FF0000"/>
        </w:rPr>
        <w:br/>
      </w:r>
      <w:r>
        <w:rPr>
          <w:b/>
          <w:color w:val="FF0000"/>
        </w:rPr>
        <w:t>die Seniorenklasse</w:t>
      </w:r>
      <w:r>
        <w:rPr>
          <w:b/>
        </w:rPr>
        <w:t xml:space="preserve"> möglich!!!</w:t>
      </w:r>
      <w:bookmarkStart w:id="0" w:name="_GoBack"/>
      <w:bookmarkEnd w:id="0"/>
    </w:p>
    <w:p w14:paraId="3E5E995C" w14:textId="73A3F25F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73960DD6" w14:textId="229D4D98" w:rsidR="00D52001" w:rsidRDefault="00D52001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Meldeschluss: 05.06.2024</w:t>
      </w:r>
    </w:p>
    <w:p w14:paraId="4E2E2514" w14:textId="77777777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364"/>
        <w:gridCol w:w="1364"/>
        <w:gridCol w:w="4566"/>
      </w:tblGrid>
      <w:tr w:rsidR="00D52001" w:rsidRPr="00B91A02" w14:paraId="5DBBD3EF" w14:textId="77777777" w:rsidTr="00D52001">
        <w:trPr>
          <w:trHeight w:val="1115"/>
        </w:trPr>
        <w:tc>
          <w:tcPr>
            <w:tcW w:w="3172" w:type="dxa"/>
            <w:tcBorders>
              <w:bottom w:val="dotted" w:sz="4" w:space="0" w:color="auto"/>
            </w:tcBorders>
            <w:vAlign w:val="bottom"/>
          </w:tcPr>
          <w:p w14:paraId="5B51551E" w14:textId="3564F3DC" w:rsidR="00D52001" w:rsidRPr="00B91A02" w:rsidRDefault="00D52001" w:rsidP="00222755">
            <w:pPr>
              <w:tabs>
                <w:tab w:val="left" w:leader="dot" w:pos="3119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364" w:type="dxa"/>
          </w:tcPr>
          <w:p w14:paraId="6D980E7E" w14:textId="77777777" w:rsidR="00D52001" w:rsidRPr="00B91A02" w:rsidRDefault="00D52001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364" w:type="dxa"/>
            <w:vAlign w:val="bottom"/>
          </w:tcPr>
          <w:p w14:paraId="5A3B4C78" w14:textId="1CB1D729" w:rsidR="00D52001" w:rsidRPr="00B91A02" w:rsidRDefault="00D52001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4566" w:type="dxa"/>
            <w:tcBorders>
              <w:bottom w:val="dotted" w:sz="4" w:space="0" w:color="auto"/>
            </w:tcBorders>
            <w:vAlign w:val="bottom"/>
          </w:tcPr>
          <w:p w14:paraId="2FF17900" w14:textId="77777777" w:rsidR="00D52001" w:rsidRPr="00B91A02" w:rsidRDefault="00D52001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D52001" w14:paraId="67F9E251" w14:textId="77777777" w:rsidTr="00D52001">
        <w:trPr>
          <w:trHeight w:val="415"/>
        </w:trPr>
        <w:tc>
          <w:tcPr>
            <w:tcW w:w="3172" w:type="dxa"/>
            <w:tcBorders>
              <w:top w:val="dotted" w:sz="4" w:space="0" w:color="auto"/>
            </w:tcBorders>
          </w:tcPr>
          <w:p w14:paraId="09BE56FD" w14:textId="77777777" w:rsidR="00D52001" w:rsidRDefault="00D52001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364" w:type="dxa"/>
          </w:tcPr>
          <w:p w14:paraId="6F4281E2" w14:textId="77777777" w:rsidR="00D52001" w:rsidRDefault="00D52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4" w:type="dxa"/>
          </w:tcPr>
          <w:p w14:paraId="661BCF3F" w14:textId="7D70E65D" w:rsidR="00D52001" w:rsidRDefault="00D5200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dotted" w:sz="4" w:space="0" w:color="auto"/>
            </w:tcBorders>
          </w:tcPr>
          <w:p w14:paraId="53EA8B96" w14:textId="77777777" w:rsidR="00D52001" w:rsidRDefault="00D52001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786C1BAF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765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B088" w14:textId="77777777" w:rsidR="002C2E9B" w:rsidRDefault="002C2E9B">
      <w:r>
        <w:separator/>
      </w:r>
    </w:p>
  </w:endnote>
  <w:endnote w:type="continuationSeparator" w:id="0">
    <w:p w14:paraId="251294E3" w14:textId="77777777" w:rsidR="002C2E9B" w:rsidRDefault="002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770C" w14:textId="77777777" w:rsidR="00B5479A" w:rsidRDefault="00B54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89EF" w14:textId="76AC6E87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D52001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2906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C8FBBF" wp14:editId="206E81DD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A78CCF5" wp14:editId="175BAC65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7426" w14:textId="77777777" w:rsidR="002C2E9B" w:rsidRDefault="002C2E9B">
      <w:r>
        <w:separator/>
      </w:r>
    </w:p>
  </w:footnote>
  <w:footnote w:type="continuationSeparator" w:id="0">
    <w:p w14:paraId="0D828842" w14:textId="77777777" w:rsidR="002C2E9B" w:rsidRDefault="002C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4363" w14:textId="77777777" w:rsidR="00B5479A" w:rsidRDefault="00B547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857B" w14:textId="77777777" w:rsidR="00B5479A" w:rsidRDefault="00B547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29A8E799" w14:textId="77777777" w:rsidTr="0059302F">
      <w:trPr>
        <w:trHeight w:val="1843"/>
        <w:jc w:val="center"/>
      </w:trPr>
      <w:tc>
        <w:tcPr>
          <w:tcW w:w="2518" w:type="dxa"/>
        </w:tcPr>
        <w:p w14:paraId="777C8599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CD1308C" wp14:editId="00405988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7F1E265B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42B260ED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503D4547" w14:textId="13A7CA3A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5997A52F" w14:textId="77777777" w:rsidR="00AC02FE" w:rsidRDefault="005A29FA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3FB774D2" wp14:editId="7C0981E4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C9A528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62F69"/>
    <w:rsid w:val="0006445E"/>
    <w:rsid w:val="0007079E"/>
    <w:rsid w:val="00083C66"/>
    <w:rsid w:val="00083F64"/>
    <w:rsid w:val="000A1C8F"/>
    <w:rsid w:val="000A556E"/>
    <w:rsid w:val="000B13EA"/>
    <w:rsid w:val="000D43F1"/>
    <w:rsid w:val="00103806"/>
    <w:rsid w:val="001110FD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22755"/>
    <w:rsid w:val="00267990"/>
    <w:rsid w:val="00272FAB"/>
    <w:rsid w:val="002851A4"/>
    <w:rsid w:val="00285664"/>
    <w:rsid w:val="00292B07"/>
    <w:rsid w:val="00295C0D"/>
    <w:rsid w:val="002C20E9"/>
    <w:rsid w:val="002C2E9B"/>
    <w:rsid w:val="002C5FE9"/>
    <w:rsid w:val="002D4D7A"/>
    <w:rsid w:val="002E3146"/>
    <w:rsid w:val="002E6628"/>
    <w:rsid w:val="003231E6"/>
    <w:rsid w:val="00390F07"/>
    <w:rsid w:val="003B73D4"/>
    <w:rsid w:val="003C52DF"/>
    <w:rsid w:val="003C6B15"/>
    <w:rsid w:val="003E7068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9302F"/>
    <w:rsid w:val="005A0EC7"/>
    <w:rsid w:val="005A29FA"/>
    <w:rsid w:val="005A624F"/>
    <w:rsid w:val="005E55C8"/>
    <w:rsid w:val="005E7994"/>
    <w:rsid w:val="00610006"/>
    <w:rsid w:val="00611400"/>
    <w:rsid w:val="00634E2D"/>
    <w:rsid w:val="0063623C"/>
    <w:rsid w:val="0064531C"/>
    <w:rsid w:val="00676605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6F3C16"/>
    <w:rsid w:val="00700484"/>
    <w:rsid w:val="00701052"/>
    <w:rsid w:val="0071110E"/>
    <w:rsid w:val="00714CE9"/>
    <w:rsid w:val="00730D75"/>
    <w:rsid w:val="00750981"/>
    <w:rsid w:val="007537CC"/>
    <w:rsid w:val="007556A6"/>
    <w:rsid w:val="00765E86"/>
    <w:rsid w:val="00774787"/>
    <w:rsid w:val="007B7AF4"/>
    <w:rsid w:val="00827114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9E5EEE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5479A"/>
    <w:rsid w:val="00B6353E"/>
    <w:rsid w:val="00B91A02"/>
    <w:rsid w:val="00BC51DA"/>
    <w:rsid w:val="00BC54DD"/>
    <w:rsid w:val="00BE67F6"/>
    <w:rsid w:val="00C278CE"/>
    <w:rsid w:val="00C27EFF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52001"/>
    <w:rsid w:val="00D60745"/>
    <w:rsid w:val="00D73093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01EE0"/>
    <w:rsid w:val="00E10CBD"/>
    <w:rsid w:val="00E507DF"/>
    <w:rsid w:val="00E57666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EC3F1F"/>
  <w15:docId w15:val="{79FC4944-D596-4E12-8337-98E0E488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A0101C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0B5F1D"/>
    <w:rsid w:val="000D68C7"/>
    <w:rsid w:val="0042057C"/>
    <w:rsid w:val="005C4CE3"/>
    <w:rsid w:val="006E3299"/>
    <w:rsid w:val="00A0101C"/>
    <w:rsid w:val="00A44311"/>
    <w:rsid w:val="00E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69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766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3</cp:revision>
  <cp:lastPrinted>2023-04-27T17:17:00Z</cp:lastPrinted>
  <dcterms:created xsi:type="dcterms:W3CDTF">2024-04-23T14:24:00Z</dcterms:created>
  <dcterms:modified xsi:type="dcterms:W3CDTF">2024-04-25T12:49:00Z</dcterms:modified>
</cp:coreProperties>
</file>