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E40F" w14:textId="77777777" w:rsidR="00774787" w:rsidRPr="00285664" w:rsidRDefault="00774787">
      <w:pPr>
        <w:pStyle w:val="Titel"/>
        <w:rPr>
          <w:rFonts w:ascii="Century Gothic" w:hAnsi="Century Gothic"/>
          <w:sz w:val="22"/>
        </w:rPr>
      </w:pPr>
    </w:p>
    <w:p w14:paraId="4E32E3C6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</w:t>
      </w:r>
      <w:r w:rsidR="009E5EEE">
        <w:rPr>
          <w:rFonts w:ascii="Century Gothic" w:hAnsi="Century Gothic"/>
          <w:b/>
          <w:sz w:val="36"/>
          <w:szCs w:val="36"/>
        </w:rPr>
        <w:t xml:space="preserve">r - </w:t>
      </w:r>
      <w:r w:rsidR="0072222F">
        <w:rPr>
          <w:rFonts w:ascii="Century Gothic" w:hAnsi="Century Gothic"/>
          <w:b/>
          <w:sz w:val="36"/>
          <w:szCs w:val="36"/>
        </w:rPr>
        <w:t>Jugendklasse</w:t>
      </w:r>
    </w:p>
    <w:p w14:paraId="1158F1FB" w14:textId="77777777"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C47F5DD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0FAFE44C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9D5F63F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5054C96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FBF00DB" w14:textId="370DE014" w:rsidR="00AC02FE" w:rsidRPr="00A35F0C" w:rsidRDefault="00B86E33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E-Mail</w:t>
      </w:r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3D90B13E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2EC6FA3" w14:textId="18501C99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Teamleiter</w:t>
      </w:r>
      <w:r w:rsidR="00B86E33">
        <w:rPr>
          <w:rFonts w:ascii="Century Gothic" w:hAnsi="Century Gothic"/>
          <w:sz w:val="22"/>
          <w:szCs w:val="22"/>
        </w:rPr>
        <w:t>*i</w:t>
      </w:r>
      <w:r w:rsidRPr="00A35F0C">
        <w:rPr>
          <w:rFonts w:ascii="Century Gothic" w:hAnsi="Century Gothic"/>
          <w:sz w:val="22"/>
          <w:szCs w:val="22"/>
        </w:rPr>
        <w:t>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7383B16E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E3AB47C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4D2AC5B3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CEF36E5" w14:textId="3F04A827" w:rsidR="00AC02FE" w:rsidRPr="0050419F" w:rsidRDefault="00441791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50</w:t>
      </w:r>
      <w:r w:rsidR="0059302F"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Wiener Meisterschaft </w:t>
      </w:r>
      <w:r w:rsidR="00D35F01">
        <w:rPr>
          <w:rFonts w:ascii="Century Gothic" w:hAnsi="Century Gothic"/>
          <w:b/>
          <w:bCs/>
          <w:sz w:val="28"/>
          <w:szCs w:val="28"/>
        </w:rPr>
        <w:t xml:space="preserve">in </w:t>
      </w:r>
      <w:r w:rsidR="0059302F" w:rsidRPr="00A35F0C">
        <w:rPr>
          <w:rFonts w:ascii="Century Gothic" w:hAnsi="Century Gothic"/>
          <w:b/>
          <w:bCs/>
          <w:sz w:val="28"/>
          <w:szCs w:val="28"/>
        </w:rPr>
        <w:t>Leichtathletik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507636BD112649F495B1155727881D0D"/>
          </w:placeholder>
          <w:date w:fullDate="2024-06-2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29.06.2024</w:t>
          </w:r>
        </w:sdtContent>
      </w:sdt>
    </w:p>
    <w:p w14:paraId="0019EB5A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D668E6B" w14:textId="77777777" w:rsidR="0059302F" w:rsidRDefault="0059302F" w:rsidP="0059302F">
      <w:pPr>
        <w:tabs>
          <w:tab w:val="left" w:leader="dot" w:pos="2835"/>
          <w:tab w:val="right" w:pos="8789"/>
        </w:tabs>
        <w:rPr>
          <w:b/>
        </w:rPr>
      </w:pPr>
      <w:r>
        <w:rPr>
          <w:b/>
        </w:rPr>
        <w:t xml:space="preserve">(maximal 4 </w:t>
      </w:r>
      <w:r w:rsidR="0072222F">
        <w:rPr>
          <w:b/>
        </w:rPr>
        <w:t>B</w:t>
      </w:r>
      <w:r>
        <w:rPr>
          <w:b/>
        </w:rPr>
        <w:t>ewerbe)</w:t>
      </w:r>
    </w:p>
    <w:p w14:paraId="62729DF3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07"/>
        <w:gridCol w:w="1419"/>
        <w:gridCol w:w="1166"/>
        <w:gridCol w:w="960"/>
        <w:gridCol w:w="1000"/>
        <w:gridCol w:w="1000"/>
        <w:gridCol w:w="1000"/>
        <w:gridCol w:w="1000"/>
      </w:tblGrid>
      <w:tr w:rsidR="0059302F" w14:paraId="2EC6AA42" w14:textId="77777777" w:rsidTr="008238D6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5D4D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2DA2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m/w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97CF" w14:textId="181BEDD5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Sportpa</w:t>
            </w:r>
            <w:r w:rsidR="00887D94">
              <w:rPr>
                <w:b/>
              </w:rPr>
              <w:t>ss</w:t>
            </w:r>
            <w:r>
              <w:rPr>
                <w:b/>
              </w:rPr>
              <w:t>-Nr.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D8FC" w14:textId="027FD2C2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Geb.</w:t>
            </w:r>
            <w:r w:rsidR="00887D94">
              <w:rPr>
                <w:b/>
              </w:rPr>
              <w:t xml:space="preserve"> </w:t>
            </w:r>
            <w:r>
              <w:rPr>
                <w:b/>
              </w:rPr>
              <w:t>Dat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DE5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593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Bewerb</w:t>
            </w:r>
            <w:proofErr w:type="spellEnd"/>
            <w:r>
              <w:rPr>
                <w:b/>
              </w:rPr>
              <w:t>(e)</w:t>
            </w:r>
          </w:p>
          <w:p w14:paraId="71ED1189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Bestleistung(en) Vorjahr</w:t>
            </w:r>
          </w:p>
        </w:tc>
      </w:tr>
      <w:tr w:rsidR="0059302F" w14:paraId="2B9C3649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8A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30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F7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F3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BE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0AAE7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45BD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3C83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B54EC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7B706D0E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A0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377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36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434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CD5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DF491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02FAA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578F1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197A2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C57FBEC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D1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72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BE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DA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DB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B364F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625C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37A6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8B0BF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A404C39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EE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8FF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E7D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146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591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40648A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1E4BC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4E80C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AEA6C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6A49B6A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83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F5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7A5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30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4A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EEEF1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665A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7531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8CABB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441D8CF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2F1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95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789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6D0F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B7F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1108B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889AD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A8163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6866F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84E8AA2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BF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F7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DE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0C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14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60331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5915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6859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708F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2880400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354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C920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8C6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BCC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612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55E69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7CFFE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715BB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D75FE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3C097DD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C6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E0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91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B8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AC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E08AF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F712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3EB9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D0AE6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5729838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D45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423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8F6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1E3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D58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5DB88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7D579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95B39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1868A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1489C14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AD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E4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54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3E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6D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BBA7C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0E9C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4E7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328C9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72F43D7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849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0F6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18D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BBD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B2E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6A027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EC573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DA61E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EA7FA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B2C065B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EB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3A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67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7F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1C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91D4B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A1DA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0CA8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16EA6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2DBF73E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91B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36AE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8E3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DF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B27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E3435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9C64D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D4361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2CB30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</w:tbl>
    <w:p w14:paraId="2BA8E31C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91D7DFF" w14:textId="77777777" w:rsidR="0072222F" w:rsidRDefault="0072222F" w:rsidP="0072222F">
      <w:pPr>
        <w:tabs>
          <w:tab w:val="left" w:pos="2552"/>
          <w:tab w:val="left" w:pos="5387"/>
          <w:tab w:val="left" w:pos="10065"/>
        </w:tabs>
        <w:jc w:val="both"/>
        <w:rPr>
          <w:b/>
          <w:szCs w:val="20"/>
        </w:rPr>
      </w:pPr>
      <w:r>
        <w:rPr>
          <w:b/>
        </w:rPr>
        <w:t xml:space="preserve">Jugendbewerbe: 60m oder 100m (RS) / Zonenweitsprung / Schlagball </w:t>
      </w:r>
    </w:p>
    <w:p w14:paraId="4B77446D" w14:textId="77777777" w:rsidR="0072222F" w:rsidRDefault="0072222F" w:rsidP="0072222F">
      <w:pPr>
        <w:tabs>
          <w:tab w:val="left" w:pos="2552"/>
          <w:tab w:val="left" w:pos="5387"/>
          <w:tab w:val="left" w:pos="10065"/>
        </w:tabs>
        <w:jc w:val="both"/>
        <w:rPr>
          <w:b/>
        </w:rPr>
      </w:pPr>
      <w:r>
        <w:rPr>
          <w:b/>
        </w:rPr>
        <w:t xml:space="preserve">Meldungen im selben </w:t>
      </w:r>
      <w:proofErr w:type="spellStart"/>
      <w:r>
        <w:rPr>
          <w:b/>
        </w:rPr>
        <w:t>Bewerb</w:t>
      </w:r>
      <w:proofErr w:type="spellEnd"/>
      <w:r>
        <w:rPr>
          <w:b/>
        </w:rPr>
        <w:t xml:space="preserve"> sind für die </w:t>
      </w:r>
      <w:r w:rsidRPr="0072222F">
        <w:rPr>
          <w:b/>
          <w:color w:val="FF0000"/>
        </w:rPr>
        <w:t xml:space="preserve">Jugendklasse </w:t>
      </w:r>
      <w:r>
        <w:rPr>
          <w:b/>
          <w:color w:val="FF0000"/>
        </w:rPr>
        <w:t xml:space="preserve">+ Allgemeine Klasse </w:t>
      </w:r>
      <w:r>
        <w:rPr>
          <w:b/>
        </w:rPr>
        <w:t>möglich!!!</w:t>
      </w:r>
    </w:p>
    <w:p w14:paraId="3988EA8E" w14:textId="77777777" w:rsidR="0072222F" w:rsidRDefault="0072222F" w:rsidP="0072222F">
      <w:pPr>
        <w:autoSpaceDE w:val="0"/>
        <w:autoSpaceDN w:val="0"/>
        <w:adjustRightInd w:val="0"/>
        <w:rPr>
          <w:b/>
        </w:rPr>
      </w:pPr>
      <w:r>
        <w:rPr>
          <w:b/>
        </w:rPr>
        <w:t>Bitte beide Nennformulare für Jugendklasse und Allgemeine Klasse ausfüllen.</w:t>
      </w:r>
    </w:p>
    <w:p w14:paraId="696BCE5B" w14:textId="47065622" w:rsidR="00FD1828" w:rsidRDefault="00FD1828" w:rsidP="00FD18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7D87AFB" w14:textId="34130D8E" w:rsidR="00FD1828" w:rsidRDefault="0075446D" w:rsidP="00FD1828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Nennschluss: Mittwoch, 05.06.2024</w:t>
      </w:r>
      <w:bookmarkStart w:id="0" w:name="_GoBack"/>
      <w:bookmarkEnd w:id="0"/>
      <w:r w:rsidR="00FD1828">
        <w:rPr>
          <w:rFonts w:ascii="Century Gothic" w:hAnsi="Century Gothic"/>
          <w:b/>
          <w:sz w:val="22"/>
          <w:szCs w:val="22"/>
        </w:rPr>
        <w:t xml:space="preserve"> </w:t>
      </w:r>
    </w:p>
    <w:p w14:paraId="76F2EE09" w14:textId="77777777" w:rsidR="00FD1828" w:rsidRDefault="00FD1828" w:rsidP="00FD18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Nennungen an </w:t>
      </w:r>
      <w:hyperlink r:id="rId7" w:history="1">
        <w:r>
          <w:rPr>
            <w:rStyle w:val="Hyperlink"/>
            <w:rFonts w:ascii="Century Gothic" w:hAnsi="Century Gothic"/>
            <w:sz w:val="22"/>
            <w:szCs w:val="22"/>
          </w:rPr>
          <w:t>andrea.scherney@univie.ac.at</w:t>
        </w:r>
      </w:hyperlink>
      <w:r>
        <w:rPr>
          <w:rFonts w:ascii="Century Gothic" w:hAnsi="Century Gothic"/>
          <w:sz w:val="22"/>
          <w:szCs w:val="22"/>
        </w:rPr>
        <w:t xml:space="preserve"> und </w:t>
      </w:r>
      <w:hyperlink r:id="rId8" w:history="1">
        <w:r>
          <w:rPr>
            <w:rStyle w:val="Hyperlink"/>
            <w:rFonts w:ascii="Century Gothic" w:hAnsi="Century Gothic"/>
            <w:sz w:val="22"/>
            <w:szCs w:val="22"/>
          </w:rPr>
          <w:t>office@behindertensport-wien.at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14:paraId="42C2D67A" w14:textId="66A75DF2" w:rsidR="00FD1828" w:rsidRDefault="00FD182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62AF00D" w14:textId="56FAD6C3"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598"/>
        <w:gridCol w:w="5225"/>
      </w:tblGrid>
      <w:tr w:rsidR="00B91A02" w:rsidRPr="00B91A02" w14:paraId="532B914A" w14:textId="77777777" w:rsidTr="0050419F">
        <w:trPr>
          <w:trHeight w:val="1115"/>
        </w:trPr>
        <w:tc>
          <w:tcPr>
            <w:tcW w:w="3718" w:type="dxa"/>
            <w:tcBorders>
              <w:bottom w:val="dotted" w:sz="4" w:space="0" w:color="auto"/>
            </w:tcBorders>
            <w:vAlign w:val="bottom"/>
          </w:tcPr>
          <w:p w14:paraId="4847F931" w14:textId="5D2F2230" w:rsidR="00B91A02" w:rsidRPr="00B91A02" w:rsidRDefault="00B91A02" w:rsidP="007125CA">
            <w:pPr>
              <w:tabs>
                <w:tab w:val="left" w:leader="dot" w:pos="3119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1635" w:type="dxa"/>
            <w:vAlign w:val="bottom"/>
          </w:tcPr>
          <w:p w14:paraId="0C2F97CF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bottom"/>
          </w:tcPr>
          <w:p w14:paraId="18DF8CDC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B91A02" w14:paraId="2506EFAE" w14:textId="77777777" w:rsidTr="00DE4C6F">
        <w:trPr>
          <w:trHeight w:val="415"/>
        </w:trPr>
        <w:tc>
          <w:tcPr>
            <w:tcW w:w="3718" w:type="dxa"/>
            <w:tcBorders>
              <w:top w:val="dotted" w:sz="4" w:space="0" w:color="auto"/>
            </w:tcBorders>
          </w:tcPr>
          <w:p w14:paraId="497194A8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635" w:type="dxa"/>
          </w:tcPr>
          <w:p w14:paraId="2560C387" w14:textId="77777777"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dotted" w:sz="4" w:space="0" w:color="auto"/>
            </w:tcBorders>
          </w:tcPr>
          <w:p w14:paraId="0C39EB5C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1625B616" w14:textId="77777777" w:rsidR="00F62C6B" w:rsidRPr="00A35F0C" w:rsidRDefault="00F62C6B" w:rsidP="00FD1828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FD1828">
      <w:footerReference w:type="default" r:id="rId9"/>
      <w:headerReference w:type="first" r:id="rId10"/>
      <w:footerReference w:type="first" r:id="rId11"/>
      <w:pgSz w:w="11906" w:h="16838" w:code="9"/>
      <w:pgMar w:top="284" w:right="720" w:bottom="568" w:left="720" w:header="28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0CD4" w14:textId="77777777" w:rsidR="005E5EBF" w:rsidRDefault="005E5EBF">
      <w:r>
        <w:separator/>
      </w:r>
    </w:p>
  </w:endnote>
  <w:endnote w:type="continuationSeparator" w:id="0">
    <w:p w14:paraId="71AAD68A" w14:textId="77777777" w:rsidR="005E5EBF" w:rsidRDefault="005E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D0D9" w14:textId="3708AC9E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FD1828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C91E" w14:textId="77777777" w:rsidR="00BC54DD" w:rsidRDefault="00F049D3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192BB5C" wp14:editId="352A9C14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EB27512" wp14:editId="5F420A28">
          <wp:simplePos x="0" y="0"/>
          <wp:positionH relativeFrom="column">
            <wp:posOffset>5229226</wp:posOffset>
          </wp:positionH>
          <wp:positionV relativeFrom="paragraph">
            <wp:posOffset>18092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A1B1" w14:textId="77777777" w:rsidR="005E5EBF" w:rsidRDefault="005E5EBF">
      <w:r>
        <w:separator/>
      </w:r>
    </w:p>
  </w:footnote>
  <w:footnote w:type="continuationSeparator" w:id="0">
    <w:p w14:paraId="6F8111BD" w14:textId="77777777" w:rsidR="005E5EBF" w:rsidRDefault="005E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6FD6E5DB" w14:textId="77777777" w:rsidTr="0059302F">
      <w:trPr>
        <w:trHeight w:val="1843"/>
        <w:jc w:val="center"/>
      </w:trPr>
      <w:tc>
        <w:tcPr>
          <w:tcW w:w="2518" w:type="dxa"/>
        </w:tcPr>
        <w:p w14:paraId="6E088A6C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3A15A6" wp14:editId="6B5D6123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58B33B42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6EF52DB6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4EE79E0C" w14:textId="3BFF8103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AA1AF3">
            <w:rPr>
              <w:rFonts w:ascii="Trebuchet MS" w:hAnsi="Trebuchet MS" w:cs="Arial"/>
              <w:b/>
              <w:bCs/>
              <w:sz w:val="20"/>
              <w:szCs w:val="20"/>
            </w:rPr>
            <w:t xml:space="preserve">: 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26A700D0" w14:textId="77777777" w:rsidR="00AC02FE" w:rsidRDefault="008F14D5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Trebuchet MS" w:hAnsi="Trebuchet MS" w:cs="Arial"/>
              <w:b/>
              <w:bCs/>
              <w:noProof/>
              <w:color w:val="0070C0"/>
            </w:rPr>
            <w:drawing>
              <wp:inline distT="0" distB="0" distL="0" distR="0" wp14:anchorId="786461C4" wp14:editId="3E078554">
                <wp:extent cx="1181100" cy="1140651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SV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4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3CE88A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F"/>
    <w:rsid w:val="00043807"/>
    <w:rsid w:val="00062F69"/>
    <w:rsid w:val="0007079E"/>
    <w:rsid w:val="00083C66"/>
    <w:rsid w:val="00083F64"/>
    <w:rsid w:val="000A1C8F"/>
    <w:rsid w:val="000A556E"/>
    <w:rsid w:val="000B13EA"/>
    <w:rsid w:val="000D5D6B"/>
    <w:rsid w:val="00103806"/>
    <w:rsid w:val="00114955"/>
    <w:rsid w:val="00165A6D"/>
    <w:rsid w:val="00177453"/>
    <w:rsid w:val="001A11C6"/>
    <w:rsid w:val="001C74E3"/>
    <w:rsid w:val="001D0D14"/>
    <w:rsid w:val="001D7031"/>
    <w:rsid w:val="001E2903"/>
    <w:rsid w:val="001E3CF4"/>
    <w:rsid w:val="001E612F"/>
    <w:rsid w:val="00267990"/>
    <w:rsid w:val="002851A4"/>
    <w:rsid w:val="00285664"/>
    <w:rsid w:val="00292B07"/>
    <w:rsid w:val="00295C0D"/>
    <w:rsid w:val="002C20E9"/>
    <w:rsid w:val="002C5FE9"/>
    <w:rsid w:val="002D4D7A"/>
    <w:rsid w:val="002E3146"/>
    <w:rsid w:val="002E6628"/>
    <w:rsid w:val="003231E6"/>
    <w:rsid w:val="00390F07"/>
    <w:rsid w:val="003B73D4"/>
    <w:rsid w:val="003C6B15"/>
    <w:rsid w:val="003F2BEE"/>
    <w:rsid w:val="003F74C0"/>
    <w:rsid w:val="00403E26"/>
    <w:rsid w:val="00407CD5"/>
    <w:rsid w:val="004205CD"/>
    <w:rsid w:val="00434660"/>
    <w:rsid w:val="00441791"/>
    <w:rsid w:val="00465412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9302F"/>
    <w:rsid w:val="005A0EC7"/>
    <w:rsid w:val="005A624F"/>
    <w:rsid w:val="005E55C8"/>
    <w:rsid w:val="005E5EBF"/>
    <w:rsid w:val="005E7994"/>
    <w:rsid w:val="00610006"/>
    <w:rsid w:val="00611400"/>
    <w:rsid w:val="0063623C"/>
    <w:rsid w:val="0064531C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700484"/>
    <w:rsid w:val="00701052"/>
    <w:rsid w:val="0071110E"/>
    <w:rsid w:val="007125CA"/>
    <w:rsid w:val="00714CE9"/>
    <w:rsid w:val="0072222F"/>
    <w:rsid w:val="00730D75"/>
    <w:rsid w:val="00750981"/>
    <w:rsid w:val="007537CC"/>
    <w:rsid w:val="0075446D"/>
    <w:rsid w:val="007556A6"/>
    <w:rsid w:val="00774787"/>
    <w:rsid w:val="00787C72"/>
    <w:rsid w:val="00791158"/>
    <w:rsid w:val="007B7AF4"/>
    <w:rsid w:val="008238D6"/>
    <w:rsid w:val="00827114"/>
    <w:rsid w:val="00834974"/>
    <w:rsid w:val="0084482F"/>
    <w:rsid w:val="00850E65"/>
    <w:rsid w:val="008579FA"/>
    <w:rsid w:val="008702EF"/>
    <w:rsid w:val="00883495"/>
    <w:rsid w:val="00887D94"/>
    <w:rsid w:val="008A0429"/>
    <w:rsid w:val="008A63E3"/>
    <w:rsid w:val="008B29AC"/>
    <w:rsid w:val="008F14D5"/>
    <w:rsid w:val="008F66E5"/>
    <w:rsid w:val="008F6AAE"/>
    <w:rsid w:val="0091075B"/>
    <w:rsid w:val="00915408"/>
    <w:rsid w:val="00942589"/>
    <w:rsid w:val="0094610A"/>
    <w:rsid w:val="00964A5E"/>
    <w:rsid w:val="00973292"/>
    <w:rsid w:val="009764E7"/>
    <w:rsid w:val="009805CD"/>
    <w:rsid w:val="009926FF"/>
    <w:rsid w:val="009A657B"/>
    <w:rsid w:val="009C3CD8"/>
    <w:rsid w:val="009C60E1"/>
    <w:rsid w:val="009C7F86"/>
    <w:rsid w:val="009E296A"/>
    <w:rsid w:val="009E2C24"/>
    <w:rsid w:val="009E5EEE"/>
    <w:rsid w:val="00A15572"/>
    <w:rsid w:val="00A262B9"/>
    <w:rsid w:val="00A35F0C"/>
    <w:rsid w:val="00A53CF7"/>
    <w:rsid w:val="00A550E1"/>
    <w:rsid w:val="00A744D5"/>
    <w:rsid w:val="00A74C71"/>
    <w:rsid w:val="00A84B4F"/>
    <w:rsid w:val="00A85248"/>
    <w:rsid w:val="00AA1AF3"/>
    <w:rsid w:val="00AA46B8"/>
    <w:rsid w:val="00AB503B"/>
    <w:rsid w:val="00AC02FE"/>
    <w:rsid w:val="00AD4728"/>
    <w:rsid w:val="00AF42CB"/>
    <w:rsid w:val="00B21333"/>
    <w:rsid w:val="00B22A51"/>
    <w:rsid w:val="00B25170"/>
    <w:rsid w:val="00B6353E"/>
    <w:rsid w:val="00B86E33"/>
    <w:rsid w:val="00B91A02"/>
    <w:rsid w:val="00BC51DA"/>
    <w:rsid w:val="00BC54DD"/>
    <w:rsid w:val="00BE67F6"/>
    <w:rsid w:val="00C278CE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5F01"/>
    <w:rsid w:val="00D37900"/>
    <w:rsid w:val="00D45E18"/>
    <w:rsid w:val="00D60745"/>
    <w:rsid w:val="00D77B29"/>
    <w:rsid w:val="00D9781E"/>
    <w:rsid w:val="00DA1D86"/>
    <w:rsid w:val="00DB2E8F"/>
    <w:rsid w:val="00DB4EE0"/>
    <w:rsid w:val="00DC75C8"/>
    <w:rsid w:val="00DE4B82"/>
    <w:rsid w:val="00DE4C6F"/>
    <w:rsid w:val="00DF03D7"/>
    <w:rsid w:val="00DF188A"/>
    <w:rsid w:val="00DF1FB9"/>
    <w:rsid w:val="00E10CBD"/>
    <w:rsid w:val="00E12AED"/>
    <w:rsid w:val="00E507DF"/>
    <w:rsid w:val="00E57666"/>
    <w:rsid w:val="00E6446F"/>
    <w:rsid w:val="00EF27F2"/>
    <w:rsid w:val="00EF485B"/>
    <w:rsid w:val="00F049D3"/>
    <w:rsid w:val="00F04E63"/>
    <w:rsid w:val="00F05128"/>
    <w:rsid w:val="00F06685"/>
    <w:rsid w:val="00F27E2E"/>
    <w:rsid w:val="00F47B7B"/>
    <w:rsid w:val="00F62C6B"/>
    <w:rsid w:val="00F93817"/>
    <w:rsid w:val="00F95086"/>
    <w:rsid w:val="00FB69FA"/>
    <w:rsid w:val="00FC1B65"/>
    <w:rsid w:val="00FD1828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1CE1BC"/>
  <w15:docId w15:val="{49F70710-2AFB-4EF7-A0AB-CB5FB25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hindertensport-wien.a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ndrea.scherney@univie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19\Wr.%20LMS\NEU\Nennformular_Vorlag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36BD112649F495B115572788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C8FD-3884-4FE3-85FB-02C854B7EF20}"/>
      </w:docPartPr>
      <w:docPartBody>
        <w:p w:rsidR="00A0101C" w:rsidRDefault="00A44311">
          <w:pPr>
            <w:pStyle w:val="507636BD112649F495B1155727881D0D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1"/>
    <w:rsid w:val="0042057C"/>
    <w:rsid w:val="00707FE4"/>
    <w:rsid w:val="00870A04"/>
    <w:rsid w:val="00A0101C"/>
    <w:rsid w:val="00A44311"/>
    <w:rsid w:val="00D201E5"/>
    <w:rsid w:val="00EA6BFD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07636BD112649F495B1155727881D0D">
    <w:name w:val="507636BD112649F495B1155727881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 - Kopie.dotx</Template>
  <TotalTime>0</TotalTime>
  <Pages>1</Pages>
  <Words>88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1047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Andrea Scherney</cp:lastModifiedBy>
  <cp:revision>3</cp:revision>
  <cp:lastPrinted>2023-04-27T17:15:00Z</cp:lastPrinted>
  <dcterms:created xsi:type="dcterms:W3CDTF">2024-04-23T14:23:00Z</dcterms:created>
  <dcterms:modified xsi:type="dcterms:W3CDTF">2024-04-25T12:48:00Z</dcterms:modified>
</cp:coreProperties>
</file>