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E782" w14:textId="77777777" w:rsidR="00774787" w:rsidRPr="00285664" w:rsidRDefault="00774787">
      <w:pPr>
        <w:pStyle w:val="Titel"/>
        <w:rPr>
          <w:rFonts w:ascii="Century Gothic" w:hAnsi="Century Gothic"/>
          <w:sz w:val="22"/>
        </w:rPr>
      </w:pPr>
    </w:p>
    <w:p w14:paraId="0A2A4F34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Nennformular</w:t>
      </w:r>
      <w:r w:rsidR="00EC7980">
        <w:rPr>
          <w:rFonts w:ascii="Century Gothic" w:hAnsi="Century Gothic"/>
          <w:b/>
          <w:sz w:val="36"/>
          <w:szCs w:val="36"/>
        </w:rPr>
        <w:t xml:space="preserve"> – Allgem</w:t>
      </w:r>
      <w:r w:rsidR="00056276">
        <w:rPr>
          <w:rFonts w:ascii="Century Gothic" w:hAnsi="Century Gothic"/>
          <w:b/>
          <w:sz w:val="36"/>
          <w:szCs w:val="36"/>
        </w:rPr>
        <w:t>eine</w:t>
      </w:r>
      <w:r w:rsidR="00EC7980">
        <w:rPr>
          <w:rFonts w:ascii="Century Gothic" w:hAnsi="Century Gothic"/>
          <w:b/>
          <w:sz w:val="36"/>
          <w:szCs w:val="36"/>
        </w:rPr>
        <w:t xml:space="preserve"> Klasse </w:t>
      </w:r>
    </w:p>
    <w:p w14:paraId="142D43BA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78BF523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3F480CE4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A23641D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4AC48BD8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135B91A" w14:textId="30227903" w:rsidR="00AC02FE" w:rsidRPr="00A35F0C" w:rsidRDefault="008D0DEE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</w:t>
      </w:r>
      <w:r w:rsidRPr="00A35F0C">
        <w:rPr>
          <w:rFonts w:ascii="Century Gothic" w:hAnsi="Century Gothic"/>
          <w:sz w:val="22"/>
          <w:szCs w:val="22"/>
        </w:rPr>
        <w:t>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350B204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6E1BA6E" w14:textId="62B348BE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Teamleiter</w:t>
      </w:r>
      <w:r w:rsidR="008D0DEE">
        <w:rPr>
          <w:rFonts w:ascii="Century Gothic" w:hAnsi="Century Gothic"/>
          <w:sz w:val="22"/>
          <w:szCs w:val="22"/>
        </w:rPr>
        <w:t>*i</w:t>
      </w:r>
      <w:r w:rsidRPr="00A35F0C">
        <w:rPr>
          <w:rFonts w:ascii="Century Gothic" w:hAnsi="Century Gothic"/>
          <w:sz w:val="22"/>
          <w:szCs w:val="22"/>
        </w:rPr>
        <w:t>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1CB9CCC1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EF0C3D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1595934E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640D168" w14:textId="73345F95" w:rsidR="00AC02FE" w:rsidRPr="0050419F" w:rsidRDefault="00D321E2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50</w:t>
      </w:r>
      <w:r w:rsidR="0059302F"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Wiener Meisterschaft </w:t>
      </w:r>
      <w:r w:rsidR="0059302F" w:rsidRPr="00A35F0C">
        <w:rPr>
          <w:rFonts w:ascii="Century Gothic" w:hAnsi="Century Gothic"/>
          <w:b/>
          <w:bCs/>
          <w:sz w:val="28"/>
          <w:szCs w:val="28"/>
        </w:rPr>
        <w:t>in</w:t>
      </w:r>
      <w:r w:rsidR="0005627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9302F" w:rsidRPr="00A35F0C">
        <w:rPr>
          <w:rFonts w:ascii="Century Gothic" w:hAnsi="Century Gothic"/>
          <w:b/>
          <w:bCs/>
          <w:sz w:val="28"/>
          <w:szCs w:val="28"/>
        </w:rPr>
        <w:t>Leichtathletik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507636BD112649F495B1155727881D0D"/>
          </w:placeholder>
          <w:date w:fullDate="2024-06-2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29.06.2024</w:t>
          </w:r>
        </w:sdtContent>
      </w:sdt>
    </w:p>
    <w:p w14:paraId="1FAE53DB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DD3C090" w14:textId="77777777" w:rsidR="0059302F" w:rsidRDefault="0059302F" w:rsidP="0059302F">
      <w:pPr>
        <w:tabs>
          <w:tab w:val="left" w:leader="dot" w:pos="2835"/>
          <w:tab w:val="right" w:pos="8789"/>
        </w:tabs>
        <w:rPr>
          <w:b/>
        </w:rPr>
      </w:pPr>
      <w:r>
        <w:rPr>
          <w:b/>
        </w:rPr>
        <w:t xml:space="preserve">(maximal 4 </w:t>
      </w:r>
      <w:r w:rsidR="003414DC">
        <w:rPr>
          <w:b/>
        </w:rPr>
        <w:t>B</w:t>
      </w:r>
      <w:r>
        <w:rPr>
          <w:b/>
        </w:rPr>
        <w:t>ewerbe)</w:t>
      </w:r>
    </w:p>
    <w:p w14:paraId="3F8F4382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07"/>
        <w:gridCol w:w="1419"/>
        <w:gridCol w:w="1166"/>
        <w:gridCol w:w="960"/>
        <w:gridCol w:w="1000"/>
        <w:gridCol w:w="1000"/>
        <w:gridCol w:w="1000"/>
        <w:gridCol w:w="1000"/>
      </w:tblGrid>
      <w:tr w:rsidR="0059302F" w14:paraId="3320E9BD" w14:textId="77777777" w:rsidTr="000923AF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9AF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755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E44C" w14:textId="45B20689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Sportpa</w:t>
            </w:r>
            <w:r w:rsidR="008D0DEE">
              <w:rPr>
                <w:b/>
              </w:rPr>
              <w:t>ss</w:t>
            </w:r>
            <w:r>
              <w:rPr>
                <w:b/>
              </w:rPr>
              <w:t>-Nr.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172" w14:textId="59B17F7F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Geb.</w:t>
            </w:r>
            <w:r w:rsidR="008D0DEE">
              <w:rPr>
                <w:b/>
              </w:rPr>
              <w:t xml:space="preserve"> </w:t>
            </w:r>
            <w:r>
              <w:rPr>
                <w:b/>
              </w:rPr>
              <w:t>Dat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36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8639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Bewerb</w:t>
            </w:r>
            <w:proofErr w:type="spellEnd"/>
            <w:r>
              <w:rPr>
                <w:b/>
              </w:rPr>
              <w:t>(e)</w:t>
            </w:r>
          </w:p>
          <w:p w14:paraId="0CAF10B7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Bestleistung(en) Vorjahr</w:t>
            </w:r>
          </w:p>
        </w:tc>
      </w:tr>
      <w:tr w:rsidR="0059302F" w14:paraId="6E03D3B4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66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05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28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51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59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903A5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B66E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6E45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B38BB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E689C3E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3A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6F6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0CDF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BF4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85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EFB9A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B1E22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3EE67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1D12D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81576FE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41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F9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7E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E8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81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0D923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FDFD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AFEF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851F7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D84731E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C8C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B10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DA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9DF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EBB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B2DE0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FBE47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789F1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7C2AD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E615EFA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6C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26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3C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EA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70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B26B5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95C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B2E2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46DB8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75CD1FB2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8F50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B88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929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A79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F61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58E7A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BCE1A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292BE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8699F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7A065866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BD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06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1F5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9E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73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34C7F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78F9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B82C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558CC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4096C9F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448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CD0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96C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44B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780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872E5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0A516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E15E9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F6AAF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734B404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DB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AB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97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02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62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8C176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9BED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A95A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DBB17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F55524B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F2B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A9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59BE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24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28F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0E013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50B71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8D356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46FC9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099050C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9D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46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98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93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49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7582D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97A6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9846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94C1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9980047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460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060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72A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E29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424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9950A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B896D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7FDDC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6CA23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D7E8A90" w14:textId="77777777" w:rsidTr="000923AF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E0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9A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BD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75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D5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E3239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82FF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4083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AC13C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793412C" w14:textId="77777777" w:rsidTr="000923AF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79A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0A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6F4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878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CD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647A52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989DB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E764A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0E099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</w:tbl>
    <w:p w14:paraId="073801DD" w14:textId="77777777" w:rsidR="000923AF" w:rsidRDefault="000923AF" w:rsidP="0059302F">
      <w:pPr>
        <w:tabs>
          <w:tab w:val="left" w:leader="dot" w:pos="2835"/>
          <w:tab w:val="right" w:pos="8789"/>
        </w:tabs>
      </w:pPr>
    </w:p>
    <w:p w14:paraId="0AAC3CB3" w14:textId="77777777" w:rsidR="000923AF" w:rsidRDefault="000923AF" w:rsidP="0059302F">
      <w:pPr>
        <w:tabs>
          <w:tab w:val="left" w:leader="dot" w:pos="2835"/>
          <w:tab w:val="right" w:pos="8789"/>
        </w:tabs>
      </w:pPr>
    </w:p>
    <w:p w14:paraId="0CA16876" w14:textId="77777777" w:rsidR="0059302F" w:rsidRDefault="0059302F" w:rsidP="0059302F">
      <w:pPr>
        <w:tabs>
          <w:tab w:val="left" w:leader="dot" w:pos="2835"/>
          <w:tab w:val="right" w:pos="8789"/>
        </w:tabs>
      </w:pPr>
      <w:r>
        <w:t>Staffelbewerbe: männlich: Klasse: ___________ Bewerbe:  _______________________</w:t>
      </w:r>
    </w:p>
    <w:p w14:paraId="27312AA5" w14:textId="77777777" w:rsidR="0059302F" w:rsidRDefault="0059302F" w:rsidP="0059302F">
      <w:pPr>
        <w:tabs>
          <w:tab w:val="left" w:leader="dot" w:pos="2835"/>
          <w:tab w:val="right" w:pos="8789"/>
        </w:tabs>
      </w:pPr>
      <w:r>
        <w:t xml:space="preserve">                          weiblich:  Klasse: ____________Bewerbe: _______________________</w:t>
      </w:r>
    </w:p>
    <w:p w14:paraId="243DC320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0736B87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3C036DC" w14:textId="3235FEDC" w:rsidR="00586C78" w:rsidRPr="00586C78" w:rsidRDefault="00BF3E3D" w:rsidP="003C6B15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Nennschluss: Mittwoch, 05.06.2024</w:t>
      </w:r>
      <w:bookmarkStart w:id="0" w:name="_GoBack"/>
      <w:bookmarkEnd w:id="0"/>
      <w:r w:rsidR="00586C78" w:rsidRPr="00586C78">
        <w:rPr>
          <w:rFonts w:ascii="Century Gothic" w:hAnsi="Century Gothic"/>
          <w:b/>
          <w:sz w:val="22"/>
          <w:szCs w:val="22"/>
        </w:rPr>
        <w:t xml:space="preserve"> </w:t>
      </w:r>
    </w:p>
    <w:p w14:paraId="3D07206A" w14:textId="58181B42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Nennungen an </w:t>
      </w:r>
      <w:hyperlink r:id="rId7" w:history="1">
        <w:r w:rsidRPr="00AE4478">
          <w:rPr>
            <w:rStyle w:val="Hyperlink"/>
            <w:rFonts w:ascii="Century Gothic" w:hAnsi="Century Gothic"/>
            <w:sz w:val="22"/>
            <w:szCs w:val="22"/>
          </w:rPr>
          <w:t>andrea.scherney@univie.ac.at</w:t>
        </w:r>
      </w:hyperlink>
      <w:r>
        <w:rPr>
          <w:rFonts w:ascii="Century Gothic" w:hAnsi="Century Gothic"/>
          <w:sz w:val="22"/>
          <w:szCs w:val="22"/>
        </w:rPr>
        <w:t xml:space="preserve"> und </w:t>
      </w:r>
      <w:hyperlink r:id="rId8" w:history="1">
        <w:r w:rsidRPr="00AE4478">
          <w:rPr>
            <w:rStyle w:val="Hyperlink"/>
            <w:rFonts w:ascii="Century Gothic" w:hAnsi="Century Gothic"/>
            <w:sz w:val="22"/>
            <w:szCs w:val="22"/>
          </w:rPr>
          <w:t>office@behindertensport-wien.at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16F11022" w14:textId="708946A2"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14:paraId="5D67B248" w14:textId="6E2F50B1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8377CA8" w14:textId="73B5F14D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5F700A0" w14:textId="77777777" w:rsidR="00586C78" w:rsidRDefault="00586C7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904A605" w14:textId="77777777"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598"/>
        <w:gridCol w:w="5225"/>
      </w:tblGrid>
      <w:tr w:rsidR="00B91A02" w14:paraId="70FCD6E8" w14:textId="77777777" w:rsidTr="00586C78">
        <w:trPr>
          <w:trHeight w:val="415"/>
        </w:trPr>
        <w:tc>
          <w:tcPr>
            <w:tcW w:w="3643" w:type="dxa"/>
            <w:tcBorders>
              <w:top w:val="dotted" w:sz="4" w:space="0" w:color="auto"/>
            </w:tcBorders>
          </w:tcPr>
          <w:p w14:paraId="40F0CBB7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598" w:type="dxa"/>
          </w:tcPr>
          <w:p w14:paraId="70C3FB47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25" w:type="dxa"/>
            <w:tcBorders>
              <w:top w:val="dotted" w:sz="4" w:space="0" w:color="auto"/>
            </w:tcBorders>
          </w:tcPr>
          <w:p w14:paraId="298BBDCB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2ECD6B08" w14:textId="77777777" w:rsidR="00F62C6B" w:rsidRPr="00A35F0C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D47C0B">
      <w:footerReference w:type="default" r:id="rId9"/>
      <w:headerReference w:type="first" r:id="rId10"/>
      <w:footerReference w:type="first" r:id="rId11"/>
      <w:pgSz w:w="11906" w:h="16838" w:code="9"/>
      <w:pgMar w:top="284" w:right="720" w:bottom="568" w:left="720" w:header="280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D441" w14:textId="77777777" w:rsidR="00A33238" w:rsidRDefault="00A33238">
      <w:r>
        <w:separator/>
      </w:r>
    </w:p>
  </w:endnote>
  <w:endnote w:type="continuationSeparator" w:id="0">
    <w:p w14:paraId="235DBB39" w14:textId="77777777" w:rsidR="00A33238" w:rsidRDefault="00A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0029" w14:textId="133F79C0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586C78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1CE0" w14:textId="77777777" w:rsidR="00BC54DD" w:rsidRDefault="00F049D3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76886D9" wp14:editId="000A3570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2B0ADE1" wp14:editId="6F0B6050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E2DA" w14:textId="77777777" w:rsidR="00A33238" w:rsidRDefault="00A33238">
      <w:r>
        <w:separator/>
      </w:r>
    </w:p>
  </w:footnote>
  <w:footnote w:type="continuationSeparator" w:id="0">
    <w:p w14:paraId="00108A74" w14:textId="77777777" w:rsidR="00A33238" w:rsidRDefault="00A3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5EF9822E" w14:textId="77777777" w:rsidTr="0059302F">
      <w:trPr>
        <w:trHeight w:val="1843"/>
        <w:jc w:val="center"/>
      </w:trPr>
      <w:tc>
        <w:tcPr>
          <w:tcW w:w="2518" w:type="dxa"/>
        </w:tcPr>
        <w:p w14:paraId="4FCF318D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905FE60" wp14:editId="55FC84D0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5AACD58C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33894835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34A3E5C2" w14:textId="14D8F81E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: 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0EB2086A" w14:textId="77777777" w:rsidR="00AC02FE" w:rsidRDefault="000923AF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Trebuchet MS" w:hAnsi="Trebuchet MS" w:cs="Arial"/>
              <w:b/>
              <w:bCs/>
              <w:noProof/>
              <w:color w:val="0070C0"/>
            </w:rPr>
            <w:drawing>
              <wp:inline distT="0" distB="0" distL="0" distR="0" wp14:anchorId="537FF488" wp14:editId="6ED4DE7E">
                <wp:extent cx="1181100" cy="114065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SV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4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03F6FA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F"/>
    <w:rsid w:val="00043807"/>
    <w:rsid w:val="00056276"/>
    <w:rsid w:val="00062F69"/>
    <w:rsid w:val="00083C66"/>
    <w:rsid w:val="00083F64"/>
    <w:rsid w:val="000923AF"/>
    <w:rsid w:val="000A1C8F"/>
    <w:rsid w:val="000A556E"/>
    <w:rsid w:val="000B13EA"/>
    <w:rsid w:val="000B6A0E"/>
    <w:rsid w:val="00103806"/>
    <w:rsid w:val="00107D1E"/>
    <w:rsid w:val="00114955"/>
    <w:rsid w:val="00177453"/>
    <w:rsid w:val="0019042D"/>
    <w:rsid w:val="001A11C6"/>
    <w:rsid w:val="001C74E3"/>
    <w:rsid w:val="001D0D14"/>
    <w:rsid w:val="001D7031"/>
    <w:rsid w:val="001E2903"/>
    <w:rsid w:val="001E3CF4"/>
    <w:rsid w:val="001E612F"/>
    <w:rsid w:val="0026077E"/>
    <w:rsid w:val="00267990"/>
    <w:rsid w:val="002851A4"/>
    <w:rsid w:val="00285664"/>
    <w:rsid w:val="00292B07"/>
    <w:rsid w:val="00295C0D"/>
    <w:rsid w:val="002C1573"/>
    <w:rsid w:val="002C20E9"/>
    <w:rsid w:val="002C5FE9"/>
    <w:rsid w:val="002D4D7A"/>
    <w:rsid w:val="002E3146"/>
    <w:rsid w:val="002E6628"/>
    <w:rsid w:val="003231E6"/>
    <w:rsid w:val="003414DC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86C78"/>
    <w:rsid w:val="0059302F"/>
    <w:rsid w:val="005A0EC7"/>
    <w:rsid w:val="005A624F"/>
    <w:rsid w:val="005C2EBD"/>
    <w:rsid w:val="005E55C8"/>
    <w:rsid w:val="005E7994"/>
    <w:rsid w:val="00610006"/>
    <w:rsid w:val="00611400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4CE9"/>
    <w:rsid w:val="00730D75"/>
    <w:rsid w:val="00750981"/>
    <w:rsid w:val="007537CC"/>
    <w:rsid w:val="007556A6"/>
    <w:rsid w:val="00774787"/>
    <w:rsid w:val="007B7AF4"/>
    <w:rsid w:val="00827114"/>
    <w:rsid w:val="00833206"/>
    <w:rsid w:val="00834974"/>
    <w:rsid w:val="0084482F"/>
    <w:rsid w:val="00850E65"/>
    <w:rsid w:val="008579FA"/>
    <w:rsid w:val="008702EF"/>
    <w:rsid w:val="00883495"/>
    <w:rsid w:val="008A0429"/>
    <w:rsid w:val="008A63E3"/>
    <w:rsid w:val="008B29AC"/>
    <w:rsid w:val="008D0DEE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3CD8"/>
    <w:rsid w:val="009C60E1"/>
    <w:rsid w:val="009C7F86"/>
    <w:rsid w:val="009E296A"/>
    <w:rsid w:val="009E2C24"/>
    <w:rsid w:val="00A15572"/>
    <w:rsid w:val="00A25080"/>
    <w:rsid w:val="00A262B9"/>
    <w:rsid w:val="00A33238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F42CB"/>
    <w:rsid w:val="00B21333"/>
    <w:rsid w:val="00B22A51"/>
    <w:rsid w:val="00B25170"/>
    <w:rsid w:val="00B268F9"/>
    <w:rsid w:val="00B6353E"/>
    <w:rsid w:val="00B91A02"/>
    <w:rsid w:val="00BC51DA"/>
    <w:rsid w:val="00BC54DD"/>
    <w:rsid w:val="00BE67F6"/>
    <w:rsid w:val="00BF3E3D"/>
    <w:rsid w:val="00C278CE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21E2"/>
    <w:rsid w:val="00D37900"/>
    <w:rsid w:val="00D45E18"/>
    <w:rsid w:val="00D47C0B"/>
    <w:rsid w:val="00D60745"/>
    <w:rsid w:val="00D77B29"/>
    <w:rsid w:val="00D96BC6"/>
    <w:rsid w:val="00D9781E"/>
    <w:rsid w:val="00DA1D86"/>
    <w:rsid w:val="00DB2E8F"/>
    <w:rsid w:val="00DB4EE0"/>
    <w:rsid w:val="00DC75C8"/>
    <w:rsid w:val="00DE4B82"/>
    <w:rsid w:val="00DE4C6F"/>
    <w:rsid w:val="00DF03D7"/>
    <w:rsid w:val="00DF188A"/>
    <w:rsid w:val="00DF1FB9"/>
    <w:rsid w:val="00E10CBD"/>
    <w:rsid w:val="00E507DF"/>
    <w:rsid w:val="00E57666"/>
    <w:rsid w:val="00EA1878"/>
    <w:rsid w:val="00EC7980"/>
    <w:rsid w:val="00EF27F2"/>
    <w:rsid w:val="00EF485B"/>
    <w:rsid w:val="00F049D3"/>
    <w:rsid w:val="00F04E63"/>
    <w:rsid w:val="00F06685"/>
    <w:rsid w:val="00F27E2E"/>
    <w:rsid w:val="00F47B7B"/>
    <w:rsid w:val="00F62C6B"/>
    <w:rsid w:val="00F93817"/>
    <w:rsid w:val="00F95086"/>
    <w:rsid w:val="00FB69FA"/>
    <w:rsid w:val="00FC1B65"/>
    <w:rsid w:val="00FD0FE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42FC98"/>
  <w15:docId w15:val="{2F6FE203-8EB8-4EA2-AE15-381889B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hindertensport-wien.a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drea.scherney@univie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36BD112649F495B115572788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8FD-3884-4FE3-85FB-02C854B7EF20}"/>
      </w:docPartPr>
      <w:docPartBody>
        <w:p w:rsidR="007D1352" w:rsidRDefault="00A44311">
          <w:pPr>
            <w:pStyle w:val="507636BD112649F495B1155727881D0D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1"/>
    <w:rsid w:val="0009199C"/>
    <w:rsid w:val="003B4553"/>
    <w:rsid w:val="007D1352"/>
    <w:rsid w:val="00A44311"/>
    <w:rsid w:val="00B37661"/>
    <w:rsid w:val="00CA3196"/>
    <w:rsid w:val="00E31AB3"/>
    <w:rsid w:val="00E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7636BD112649F495B1155727881D0D">
    <w:name w:val="507636BD112649F495B115572788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68</Words>
  <Characters>932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999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Andrea Scherney</cp:lastModifiedBy>
  <cp:revision>3</cp:revision>
  <cp:lastPrinted>2023-04-27T17:18:00Z</cp:lastPrinted>
  <dcterms:created xsi:type="dcterms:W3CDTF">2024-04-23T14:22:00Z</dcterms:created>
  <dcterms:modified xsi:type="dcterms:W3CDTF">2024-04-25T12:48:00Z</dcterms:modified>
</cp:coreProperties>
</file>