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AC92" w14:textId="07000A27" w:rsidR="00905A23" w:rsidRPr="00905A23" w:rsidRDefault="006933C7" w:rsidP="00C30C65">
      <w:pPr>
        <w:spacing w:line="276" w:lineRule="auto"/>
        <w:rPr>
          <w:rFonts w:ascii="Arial" w:hAnsi="Arial" w:cs="Arial"/>
          <w:b/>
          <w:bCs/>
          <w:color w:val="auto"/>
          <w:sz w:val="36"/>
          <w:szCs w:val="36"/>
          <w:lang w:val="de-DE"/>
        </w:rPr>
      </w:pPr>
      <w:r>
        <w:rPr>
          <w:rFonts w:ascii="Arial" w:hAnsi="Arial" w:cs="Arial"/>
          <w:b/>
          <w:bCs/>
          <w:color w:val="auto"/>
          <w:sz w:val="36"/>
          <w:szCs w:val="36"/>
          <w:lang w:val="de-DE"/>
        </w:rPr>
        <w:t>GRUPPENAUSLOSUNG</w:t>
      </w:r>
      <w:r w:rsidR="008B33FD">
        <w:rPr>
          <w:rFonts w:ascii="Arial" w:hAnsi="Arial" w:cs="Arial"/>
          <w:b/>
          <w:bCs/>
          <w:color w:val="auto"/>
          <w:sz w:val="36"/>
          <w:szCs w:val="36"/>
          <w:lang w:val="de-DE"/>
        </w:rPr>
        <w:t xml:space="preserve"> &amp; SPIELPLAN</w:t>
      </w:r>
    </w:p>
    <w:p w14:paraId="1C4850EE" w14:textId="39617881" w:rsidR="00905A23" w:rsidRDefault="00E50F78" w:rsidP="001B363C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E50F78">
        <w:rPr>
          <w:rFonts w:ascii="Arial" w:hAnsi="Arial" w:cs="Arial"/>
          <w:color w:val="000000" w:themeColor="text1"/>
          <w:sz w:val="32"/>
          <w:szCs w:val="32"/>
          <w:lang w:val="de-DE"/>
        </w:rPr>
        <w:t>3x3 Rollstuhl-Basketball-</w:t>
      </w:r>
      <w:r w:rsidR="006933C7">
        <w:rPr>
          <w:rFonts w:ascii="Arial" w:hAnsi="Arial" w:cs="Arial"/>
          <w:color w:val="000000" w:themeColor="text1"/>
          <w:sz w:val="32"/>
          <w:szCs w:val="32"/>
          <w:lang w:val="de-DE"/>
        </w:rPr>
        <w:t>ÖM 202</w:t>
      </w:r>
      <w:r w:rsidR="004C2F89">
        <w:rPr>
          <w:rFonts w:ascii="Arial" w:hAnsi="Arial" w:cs="Arial"/>
          <w:color w:val="000000" w:themeColor="text1"/>
          <w:sz w:val="32"/>
          <w:szCs w:val="32"/>
          <w:lang w:val="de-DE"/>
        </w:rPr>
        <w:t>4</w:t>
      </w:r>
    </w:p>
    <w:p w14:paraId="4C30112F" w14:textId="74A621AD" w:rsidR="006933C7" w:rsidRPr="000E7245" w:rsidRDefault="004C2F89" w:rsidP="000E7245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de-DE"/>
        </w:rPr>
        <w:sectPr w:rsidR="006933C7" w:rsidRPr="000E7245" w:rsidSect="007E296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35" w:right="1344" w:bottom="975" w:left="1344" w:header="2127" w:footer="448" w:gutter="0"/>
          <w:pgNumType w:start="1"/>
          <w:cols w:space="720"/>
          <w:titlePg/>
          <w:docGrid w:linePitch="326"/>
        </w:sect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19</w:t>
      </w:r>
      <w:r w:rsidR="006933C7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. 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>Mai</w:t>
      </w:r>
      <w:r w:rsidR="006933C7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202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>4</w:t>
      </w:r>
      <w:r w:rsidR="006933C7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in 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>Grafenegg NÖ</w:t>
      </w:r>
    </w:p>
    <w:p w14:paraId="6429EFD7" w14:textId="77777777" w:rsidR="00E50F78" w:rsidRDefault="00E50F78" w:rsidP="00022BB7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lenraster"/>
        <w:tblW w:w="9774" w:type="dxa"/>
        <w:tblLook w:val="04A0" w:firstRow="1" w:lastRow="0" w:firstColumn="1" w:lastColumn="0" w:noHBand="0" w:noVBand="1"/>
      </w:tblPr>
      <w:tblGrid>
        <w:gridCol w:w="567"/>
        <w:gridCol w:w="3753"/>
        <w:gridCol w:w="1134"/>
        <w:gridCol w:w="567"/>
        <w:gridCol w:w="3753"/>
      </w:tblGrid>
      <w:tr w:rsidR="008744E4" w:rsidRPr="00942181" w14:paraId="39223647" w14:textId="77777777" w:rsidTr="008744E4">
        <w:trPr>
          <w:trHeight w:val="340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14:paraId="61712C2A" w14:textId="57F69F42" w:rsidR="008744E4" w:rsidRPr="00942181" w:rsidRDefault="008744E4" w:rsidP="008744E4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Gruppe 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834A7" w14:textId="77777777" w:rsidR="008744E4" w:rsidRPr="00942181" w:rsidRDefault="008744E4" w:rsidP="008744E4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14:paraId="254091B3" w14:textId="010AA80A" w:rsidR="008744E4" w:rsidRPr="00942181" w:rsidRDefault="008744E4" w:rsidP="008744E4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Gruppe B</w:t>
            </w:r>
          </w:p>
        </w:tc>
      </w:tr>
      <w:tr w:rsidR="008744E4" w:rsidRPr="00942181" w14:paraId="791CA406" w14:textId="77777777" w:rsidTr="008744E4">
        <w:trPr>
          <w:trHeight w:val="283"/>
        </w:trPr>
        <w:tc>
          <w:tcPr>
            <w:tcW w:w="567" w:type="dxa"/>
            <w:vAlign w:val="center"/>
          </w:tcPr>
          <w:p w14:paraId="2CE0D2DF" w14:textId="6CAA7EA5" w:rsidR="008744E4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A1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3C43453F" w14:textId="19AD6AA4" w:rsidR="008744E4" w:rsidRPr="00942181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Coloplast Sitting Bulls 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44F5C" w14:textId="10454EAB" w:rsidR="008744E4" w:rsidRPr="00942181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3F1A783" w14:textId="3F71D4CC" w:rsidR="008744E4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B1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35257595" w14:textId="5801FB2C" w:rsidR="008744E4" w:rsidRPr="00942181" w:rsidRDefault="008D4FC6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8TF</w:t>
            </w:r>
            <w:r w:rsidR="008744E4"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744E4"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FlinkStones</w:t>
            </w:r>
            <w:proofErr w:type="spellEnd"/>
            <w:r w:rsidR="008744E4"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 Graz </w:t>
            </w:r>
          </w:p>
        </w:tc>
      </w:tr>
      <w:tr w:rsidR="008744E4" w:rsidRPr="0046710A" w14:paraId="5E6A1B4B" w14:textId="77777777" w:rsidTr="008744E4">
        <w:trPr>
          <w:trHeight w:val="283"/>
        </w:trPr>
        <w:tc>
          <w:tcPr>
            <w:tcW w:w="567" w:type="dxa"/>
            <w:vAlign w:val="center"/>
          </w:tcPr>
          <w:p w14:paraId="3C3BEE8B" w14:textId="73D05705" w:rsidR="008744E4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A2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5ACD84A5" w14:textId="38A364BE" w:rsidR="008744E4" w:rsidRPr="00942181" w:rsidRDefault="00415092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Rebound Warriors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6A18F" w14:textId="636B5CFE" w:rsidR="008744E4" w:rsidRPr="00942181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98C4F47" w14:textId="22053903" w:rsidR="008744E4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B2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1150A8D8" w14:textId="5A95C74C" w:rsidR="008744E4" w:rsidRPr="0046710A" w:rsidRDefault="005D0D23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LoFric</w:t>
            </w:r>
            <w:proofErr w:type="spellEnd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Dolphins </w:t>
            </w:r>
            <w:r w:rsidR="0046710A"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</w:t>
            </w:r>
            <w:r w:rsid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ien</w:t>
            </w:r>
          </w:p>
        </w:tc>
      </w:tr>
      <w:tr w:rsidR="008744E4" w:rsidRPr="00942181" w14:paraId="43F2FFE9" w14:textId="77777777" w:rsidTr="008744E4">
        <w:trPr>
          <w:trHeight w:val="283"/>
        </w:trPr>
        <w:tc>
          <w:tcPr>
            <w:tcW w:w="567" w:type="dxa"/>
            <w:vAlign w:val="center"/>
          </w:tcPr>
          <w:p w14:paraId="11CB4A78" w14:textId="7AD03A70" w:rsidR="008744E4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A3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27A5E843" w14:textId="2135E1D0" w:rsidR="008744E4" w:rsidRPr="0046710A" w:rsidRDefault="00415092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46710A"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ABSV W</w:t>
            </w:r>
            <w:r w:rsid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ien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C07EA" w14:textId="7D782786" w:rsidR="008744E4" w:rsidRPr="0046710A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7311795" w14:textId="505BFEDA" w:rsidR="008744E4" w:rsidRDefault="008744E4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B3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085870FB" w14:textId="3EE1AA3E" w:rsidR="008744E4" w:rsidRPr="00942181" w:rsidRDefault="005D0D23" w:rsidP="008744E4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Coloplast Sitting Bulls 2</w:t>
            </w:r>
          </w:p>
        </w:tc>
      </w:tr>
    </w:tbl>
    <w:p w14:paraId="5EFCF28C" w14:textId="1C469C51" w:rsidR="00740CB2" w:rsidRPr="0059372D" w:rsidRDefault="008B33FD" w:rsidP="008B33FD">
      <w:pPr>
        <w:ind w:right="-563"/>
        <w:jc w:val="right"/>
        <w:rPr>
          <w:rFonts w:ascii="Arial" w:hAnsi="Arial" w:cs="Arial"/>
          <w:bCs/>
          <w:i/>
          <w:iCs/>
          <w:color w:val="808080" w:themeColor="background1" w:themeShade="80"/>
          <w:sz w:val="18"/>
          <w:szCs w:val="18"/>
        </w:rPr>
      </w:pPr>
      <w:r w:rsidRPr="0059372D">
        <w:rPr>
          <w:rFonts w:ascii="Arial" w:hAnsi="Arial" w:cs="Arial"/>
          <w:bCs/>
          <w:i/>
          <w:iCs/>
          <w:color w:val="808080" w:themeColor="background1" w:themeShade="80"/>
          <w:sz w:val="18"/>
          <w:szCs w:val="18"/>
        </w:rPr>
        <w:t>Teams in der Reihenfolge der Auslosung.</w:t>
      </w:r>
    </w:p>
    <w:p w14:paraId="4F010159" w14:textId="77777777" w:rsidR="008B33FD" w:rsidRDefault="008B33FD" w:rsidP="00022BB7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C8B13A7" w14:textId="7BAD6664" w:rsidR="008B33FD" w:rsidRPr="0059372D" w:rsidRDefault="008B33FD" w:rsidP="00022BB7">
      <w:pPr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59372D">
        <w:rPr>
          <w:rFonts w:ascii="Arial" w:hAnsi="Arial" w:cs="Arial"/>
          <w:b/>
          <w:color w:val="auto"/>
          <w:sz w:val="28"/>
          <w:szCs w:val="28"/>
        </w:rPr>
        <w:t>Spielplan</w:t>
      </w:r>
    </w:p>
    <w:p w14:paraId="54BF59CF" w14:textId="77777777" w:rsidR="008B33FD" w:rsidRDefault="008B33FD" w:rsidP="00022BB7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253"/>
        <w:gridCol w:w="1010"/>
        <w:gridCol w:w="1134"/>
        <w:gridCol w:w="2767"/>
        <w:gridCol w:w="850"/>
        <w:gridCol w:w="2767"/>
      </w:tblGrid>
      <w:tr w:rsidR="00675C5B" w:rsidRPr="00B9671A" w14:paraId="345DC517" w14:textId="77777777" w:rsidTr="00B40498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8ED8C" w14:textId="3DC763B7" w:rsidR="00675C5B" w:rsidRPr="000E7245" w:rsidRDefault="00870A8D" w:rsidP="00675C5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Sonntag</w:t>
            </w:r>
            <w:r w:rsidR="00675C5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, 1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9</w:t>
            </w:r>
            <w:r w:rsidR="00675C5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Mai</w:t>
            </w:r>
            <w:r w:rsidR="00675C5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202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4</w:t>
            </w:r>
            <w:r w:rsidR="000E7245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</w:p>
        </w:tc>
      </w:tr>
      <w:tr w:rsidR="00675C5B" w:rsidRPr="008744E4" w14:paraId="1FA1FE27" w14:textId="77777777" w:rsidTr="00B40498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EC3CC" w14:textId="0369265C" w:rsidR="00675C5B" w:rsidRDefault="00A73918" w:rsidP="00675C5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08:30</w:t>
            </w:r>
            <w:r w:rsidR="00675C5B" w:rsidRPr="006A14A2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78E" w14:textId="2A8F09DA" w:rsidR="00675C5B" w:rsidRPr="00E50E70" w:rsidRDefault="00675C5B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Eintreffen in die Sporthalle</w:t>
            </w:r>
          </w:p>
        </w:tc>
      </w:tr>
      <w:tr w:rsidR="00675C5B" w:rsidRPr="008744E4" w14:paraId="4AA1F312" w14:textId="77777777" w:rsidTr="00B40498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FEBF2" w14:textId="1CE2E4C5" w:rsidR="00675C5B" w:rsidRDefault="00A73918" w:rsidP="00675C5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09:00</w:t>
            </w:r>
            <w:r w:rsidR="00675C5B" w:rsidRPr="006A14A2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23EC" w14:textId="752C2540" w:rsidR="00675C5B" w:rsidRPr="008744E4" w:rsidRDefault="00675C5B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Beginn Warmup</w:t>
            </w:r>
          </w:p>
        </w:tc>
      </w:tr>
      <w:tr w:rsidR="00675C5B" w:rsidRPr="006B70FE" w14:paraId="76B6CDDE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751" w14:textId="1B3721C9" w:rsidR="00675C5B" w:rsidRPr="006A14A2" w:rsidRDefault="00A73918" w:rsidP="006E0687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09:30</w:t>
            </w:r>
            <w:r w:rsidR="00675C5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36BC" w14:textId="2DB4DDEC" w:rsidR="00675C5B" w:rsidRDefault="00675C5B" w:rsidP="006E0687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958B" w14:textId="5D03B780" w:rsidR="00675C5B" w:rsidRDefault="0059372D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A1 – A2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8A4" w14:textId="0BFFEB64" w:rsidR="00675C5B" w:rsidRDefault="0059372D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Coloplast Sitting Bulls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B3DA" w14:textId="15B4A95F" w:rsidR="00675C5B" w:rsidRPr="006B70FE" w:rsidRDefault="00675C5B" w:rsidP="00675C5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57B" w14:textId="2380D70D" w:rsidR="00675C5B" w:rsidRDefault="00492EE9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Rebound Warriors</w:t>
            </w:r>
          </w:p>
        </w:tc>
      </w:tr>
      <w:tr w:rsidR="00675C5B" w:rsidRPr="006B70FE" w14:paraId="13E81D9F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CD12" w14:textId="32FC405B" w:rsidR="00675C5B" w:rsidRDefault="00A73918" w:rsidP="006E0687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09:</w:t>
            </w:r>
            <w:r w:rsidR="009F3C28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55</w:t>
            </w:r>
            <w:r w:rsidR="00675C5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E1C9" w14:textId="6F8A57D2" w:rsidR="00675C5B" w:rsidRDefault="00675C5B" w:rsidP="006E0687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464A" w14:textId="38054E4C" w:rsidR="00675C5B" w:rsidRDefault="005A4806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</w:t>
            </w:r>
            <w:r w:rsidR="00632DF8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</w:t>
            </w:r>
            <w:r w:rsidR="0059372D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</w:t>
            </w:r>
            <w:r w:rsidR="00632DF8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957" w14:textId="7F549CBC" w:rsidR="00675C5B" w:rsidRDefault="00492EE9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LoFric</w:t>
            </w:r>
            <w:proofErr w:type="spellEnd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Dolphins </w:t>
            </w:r>
            <w:r w:rsidR="005A2FBE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E8F9" w14:textId="4ED258CF" w:rsidR="00675C5B" w:rsidRPr="006B70FE" w:rsidRDefault="00675C5B" w:rsidP="00675C5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E2F" w14:textId="119791B5" w:rsidR="00675C5B" w:rsidRDefault="005A4806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Coloplast Sitting Bulls 2</w:t>
            </w:r>
          </w:p>
        </w:tc>
      </w:tr>
      <w:tr w:rsidR="00675C5B" w:rsidRPr="006B70FE" w14:paraId="145CEAF4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B3830" w14:textId="2FA22CA1" w:rsidR="00675C5B" w:rsidRDefault="009F3C28" w:rsidP="006E0687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10:20</w:t>
            </w:r>
            <w:r w:rsidR="00675C5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7557E" w14:textId="1A22BBAE" w:rsidR="00675C5B" w:rsidRDefault="005A4806" w:rsidP="006E0687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78443" w14:textId="35B5F306" w:rsidR="00675C5B" w:rsidRDefault="005A4806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</w:t>
            </w:r>
            <w:r w:rsidR="00346B9B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– A</w:t>
            </w:r>
            <w:r w:rsidR="00346B9B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EBC" w14:textId="1A832DA5" w:rsidR="00675C5B" w:rsidRDefault="00976C8E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ABSV </w:t>
            </w:r>
            <w:r w:rsidR="00F02E22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CFEAE" w14:textId="7FC0437E" w:rsidR="00675C5B" w:rsidRDefault="005A4806" w:rsidP="00675C5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0C4" w14:textId="466D122D" w:rsidR="00675C5B" w:rsidRDefault="00976C8E" w:rsidP="00675C5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Rebound Warriors</w:t>
            </w:r>
          </w:p>
        </w:tc>
      </w:tr>
      <w:tr w:rsidR="00A17AF5" w:rsidRPr="006B70FE" w14:paraId="04E8CF19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6F45" w14:textId="0BB8E535" w:rsidR="00A17AF5" w:rsidRDefault="00A17AF5" w:rsidP="00A17AF5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10:45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39A16" w14:textId="15714033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06AC" w14:textId="24B5C403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B1 – B2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5AB" w14:textId="47168173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8TF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FlinkStones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 Graz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CB27" w14:textId="34B89322" w:rsidR="00A17AF5" w:rsidRDefault="00A17AF5" w:rsidP="00A17AF5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5C54" w14:textId="50453DBE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LoFric</w:t>
            </w:r>
            <w:proofErr w:type="spellEnd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Dolphins </w:t>
            </w:r>
            <w:r w:rsidR="00B96E61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</w:tr>
      <w:tr w:rsidR="00A17AF5" w:rsidRPr="004749AC" w14:paraId="03D8692E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5CC4" w14:textId="7116A73D" w:rsidR="00A17AF5" w:rsidRDefault="00A17AF5" w:rsidP="00A17AF5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11:10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9370" w14:textId="649B91C0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E70F" w14:textId="16782FD5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A2 – A3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D35" w14:textId="752372F9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Rebound Warriors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6D2B" w14:textId="74517EE9" w:rsidR="00A17AF5" w:rsidRDefault="00A17AF5" w:rsidP="00A17AF5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C5F6" w14:textId="13F73BA3" w:rsidR="00A17AF5" w:rsidRDefault="004749AC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ABSV </w:t>
            </w:r>
            <w:r w:rsidR="006A5438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</w:tr>
      <w:tr w:rsidR="00A17AF5" w:rsidRPr="006B70FE" w14:paraId="41C33A18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0EDD5" w14:textId="4E26D92E" w:rsidR="00A17AF5" w:rsidRDefault="00A17AF5" w:rsidP="00A17AF5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11:35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E93B" w14:textId="128C0DEB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6900" w14:textId="392EF6C8" w:rsidR="00A17AF5" w:rsidRDefault="00A17AF5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</w:t>
            </w:r>
            <w:r w:rsidR="004749AC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– B</w:t>
            </w:r>
            <w:r w:rsidR="004749AC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CC5" w14:textId="09519C9A" w:rsidR="00A17AF5" w:rsidRDefault="00607AE3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Coloplast Sitting Bulls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6081" w14:textId="21FEBCF3" w:rsidR="00A17AF5" w:rsidRDefault="00A17AF5" w:rsidP="00A17AF5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EDAA" w14:textId="16198674" w:rsidR="00A17AF5" w:rsidRPr="00607AE3" w:rsidRDefault="00607AE3" w:rsidP="00A17AF5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8TF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FlinkStones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 Graz </w:t>
            </w:r>
          </w:p>
        </w:tc>
      </w:tr>
      <w:tr w:rsidR="00870A8D" w:rsidRPr="006B70FE" w14:paraId="35A9DDEB" w14:textId="77777777" w:rsidTr="00840B29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3B239" w14:textId="0D931530" w:rsidR="00870A8D" w:rsidRDefault="00870A8D" w:rsidP="00A17AF5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12:00 Uhr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EE18" w14:textId="7966CD66" w:rsidR="00870A8D" w:rsidRDefault="00870A8D" w:rsidP="00870A8D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1F6ACF"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  <w:t>Pause</w:t>
            </w:r>
          </w:p>
        </w:tc>
      </w:tr>
      <w:tr w:rsidR="00AE42C1" w:rsidRPr="006B70FE" w14:paraId="6F9BE995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B5AF7" w14:textId="38C4CE95" w:rsidR="00AE42C1" w:rsidRDefault="00AE42C1" w:rsidP="00AE42C1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12:30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6CCE" w14:textId="37ED9533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E1B9" w14:textId="5E2447ED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A1 – A2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33E" w14:textId="554952ED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Coloplast Sitting Bulls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BB5E" w14:textId="73BC850A" w:rsidR="00AE42C1" w:rsidRDefault="00AE42C1" w:rsidP="00AE42C1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7AE" w14:textId="5F15ECC3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Rebound Warriors</w:t>
            </w:r>
          </w:p>
        </w:tc>
      </w:tr>
      <w:tr w:rsidR="00AE42C1" w:rsidRPr="006B70FE" w14:paraId="6E803297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F047" w14:textId="5F7D582A" w:rsidR="00AE42C1" w:rsidRDefault="00AE42C1" w:rsidP="00AE42C1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12:55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B640" w14:textId="0F276660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E82A8" w14:textId="26E93437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B2 – B3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C7F" w14:textId="67AFFFA7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LoFric</w:t>
            </w:r>
            <w:proofErr w:type="spellEnd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Dolphins </w:t>
            </w:r>
            <w:r w:rsidR="00122CEB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3715" w14:textId="0D9F391F" w:rsidR="00AE42C1" w:rsidRDefault="00AE42C1" w:rsidP="00AE42C1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465" w14:textId="4862AB8F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Coloplast Sitting Bulls 2</w:t>
            </w:r>
          </w:p>
        </w:tc>
      </w:tr>
      <w:tr w:rsidR="00AE42C1" w:rsidRPr="006B70FE" w14:paraId="1B78DB90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975B9" w14:textId="2C7F9E40" w:rsidR="00AE42C1" w:rsidRDefault="00AE42C1" w:rsidP="00AE42C1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13:10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5E60B" w14:textId="0E3070DB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F170" w14:textId="4EC0B1FD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A3 – A1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D6E" w14:textId="4F2D04E1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ABSV </w:t>
            </w:r>
            <w:r w:rsidR="00EA2BCB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A357" w14:textId="09BD535F" w:rsidR="00AE42C1" w:rsidRDefault="00AE42C1" w:rsidP="00AE42C1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3EF" w14:textId="4E232568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Rebound Warriors</w:t>
            </w:r>
          </w:p>
        </w:tc>
      </w:tr>
      <w:tr w:rsidR="00AE42C1" w:rsidRPr="006B70FE" w14:paraId="4B8AC9A1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F812" w14:textId="5EBC1DA0" w:rsidR="00AE42C1" w:rsidRDefault="00AE42C1" w:rsidP="00AE42C1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13:35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8A01" w14:textId="332FEA64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1C6E" w14:textId="152F362D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B1 – B2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086" w14:textId="1CBDCEA2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8TF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FlinkStones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 Graz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F232" w14:textId="5D5B832A" w:rsidR="00AE42C1" w:rsidRDefault="00AE42C1" w:rsidP="00AE42C1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6E0" w14:textId="20CBD5F6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LoFric</w:t>
            </w:r>
            <w:proofErr w:type="spellEnd"/>
            <w:r w:rsidRPr="0046710A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 Dolphins </w:t>
            </w:r>
            <w:r w:rsidR="00EA2BCB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</w:tr>
      <w:tr w:rsidR="00AE42C1" w:rsidRPr="006B70FE" w14:paraId="0BA70F57" w14:textId="77777777" w:rsidTr="00675C5B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F33D" w14:textId="1E4357E3" w:rsidR="00AE42C1" w:rsidRDefault="00AE42C1" w:rsidP="00AE42C1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14:00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24C91" w14:textId="3A9FCEF3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359B" w14:textId="1F35AA6A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A2 – A3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0D4" w14:textId="298222C5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Rebound Warriors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393B" w14:textId="4AD3689C" w:rsidR="00AE42C1" w:rsidRDefault="00AE42C1" w:rsidP="00AE42C1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BB6" w14:textId="03B94EA0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 xml:space="preserve">ABSV </w:t>
            </w:r>
            <w:r w:rsidR="00EA2BCB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Wien</w:t>
            </w:r>
          </w:p>
        </w:tc>
      </w:tr>
      <w:tr w:rsidR="00AE42C1" w:rsidRPr="006B70FE" w14:paraId="4972CCC3" w14:textId="77777777" w:rsidTr="005B6622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0C59" w14:textId="2E245FF7" w:rsidR="00AE42C1" w:rsidRDefault="00AE42C1" w:rsidP="00AE42C1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14:25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185288F4" w14:textId="72A7AC63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55A06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CAB38" w14:textId="68693C21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B3 – B1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E1F" w14:textId="2834B25B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Coloplast Sitting Bulls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DFBD" w14:textId="08AB03E9" w:rsidR="00AE42C1" w:rsidRDefault="00AE42C1" w:rsidP="00AE42C1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45C1" w14:textId="23C1B3A0" w:rsidR="00AE42C1" w:rsidRDefault="00AE42C1" w:rsidP="00AE42C1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8TF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>FlinkStones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de-DE"/>
              </w:rPr>
              <w:t xml:space="preserve"> Graz </w:t>
            </w:r>
          </w:p>
        </w:tc>
      </w:tr>
      <w:tr w:rsidR="00EA2BCB" w:rsidRPr="006B70FE" w14:paraId="40F54B3F" w14:textId="77777777" w:rsidTr="00894D46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FD9E" w14:textId="3D602872" w:rsidR="00EA2BCB" w:rsidRDefault="00EA2BCB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14:50 Uhr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5A6" w14:textId="46151701" w:rsidR="00EA2BCB" w:rsidRDefault="00EA2BCB" w:rsidP="00EA2BCB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1F6ACF"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  <w:t>Pause</w:t>
            </w:r>
          </w:p>
        </w:tc>
      </w:tr>
      <w:tr w:rsidR="00EA2BCB" w:rsidRPr="006B70FE" w14:paraId="0CF7FBFD" w14:textId="77777777" w:rsidTr="005B6622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03B3B" w14:textId="41DFA921" w:rsidR="00EA2BCB" w:rsidRDefault="002D6798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15:05</w:t>
            </w:r>
            <w:r w:rsidR="00EA2BCB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65FD05D2" w14:textId="03465831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55A06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53CC1" w14:textId="77777777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8E6F" w14:textId="1553FF8A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2. Gruppe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F563" w14:textId="6CFD908F" w:rsidR="00EA2BCB" w:rsidRDefault="00EA2BCB" w:rsidP="00EA2BC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897" w14:textId="464972C7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C87FE4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C87FE4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Gruppe B</w:t>
            </w:r>
          </w:p>
        </w:tc>
      </w:tr>
      <w:tr w:rsidR="00EA2BCB" w:rsidRPr="006B70FE" w14:paraId="6B3FCC33" w14:textId="77777777" w:rsidTr="005769DA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1147" w14:textId="4625A3E2" w:rsidR="00EA2BCB" w:rsidRDefault="00EA2BCB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15:</w:t>
            </w:r>
            <w:r w:rsidR="002D6798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30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51F6B101" w14:textId="7E330403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55A06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14688" w14:textId="062DE652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112" w14:textId="0208E4ED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1. Gruppe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ABE82" w14:textId="6B2B0089" w:rsidR="00EA2BCB" w:rsidRDefault="00EA2BCB" w:rsidP="00EA2BC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B71" w14:textId="5463CAD2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2. Gruppe B</w:t>
            </w:r>
          </w:p>
        </w:tc>
      </w:tr>
      <w:tr w:rsidR="00EA2BCB" w:rsidRPr="006B70FE" w14:paraId="051F0E30" w14:textId="77777777" w:rsidTr="005B6622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7AD9056" w14:textId="610CB718" w:rsidR="00EA2BCB" w:rsidRDefault="00EA2BCB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15:</w:t>
            </w:r>
            <w:r w:rsidR="00B7135F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55</w:t>
            </w: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08872151" w14:textId="16D7A8B1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55A06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CD62" w14:textId="48EAC496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Platz 5/6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1D8" w14:textId="046936D0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3.Gruppe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47BC2" w14:textId="6BBCACDA" w:rsidR="00EA2BCB" w:rsidRDefault="00EA2BCB" w:rsidP="00EA2BC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9579" w14:textId="772611F4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3.Gruppe B</w:t>
            </w:r>
          </w:p>
        </w:tc>
      </w:tr>
      <w:tr w:rsidR="00EA2BCB" w:rsidRPr="006B70FE" w14:paraId="63F811F4" w14:textId="77777777" w:rsidTr="005B6622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46FC623" w14:textId="1729B8E5" w:rsidR="00EA2BCB" w:rsidRDefault="00EA2BCB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6</w:t>
            </w: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:</w:t>
            </w:r>
            <w:r w:rsidR="00B7135F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20</w:t>
            </w: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0F10F626" w14:textId="14179C9A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55A06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FC395" w14:textId="5FAF2427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Platz 3/4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250" w14:textId="065FF298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Verlierer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Spiel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2AFF8" w14:textId="1FFAB447" w:rsidR="00EA2BCB" w:rsidRDefault="00EA2BCB" w:rsidP="00EA2BC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CD2" w14:textId="6BA99008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Verlierer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Spiel 14</w:t>
            </w:r>
          </w:p>
        </w:tc>
      </w:tr>
      <w:tr w:rsidR="00EA2BCB" w:rsidRPr="006B70FE" w14:paraId="6DC8A757" w14:textId="77777777" w:rsidTr="005B6622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60D3A5" w14:textId="4BFF0410" w:rsidR="00EA2BCB" w:rsidRDefault="00EA2BCB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16:</w:t>
            </w:r>
            <w:r w:rsidR="00B7135F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55</w:t>
            </w: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03A41432" w14:textId="324EDA25" w:rsidR="00EA2BCB" w:rsidRPr="00855A06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55A06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Spiel 1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77EEE" w14:textId="16138513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Finale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636" w14:textId="05E4F642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Sieger Spiel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4914" w14:textId="3BC7F8F9" w:rsidR="00EA2BCB" w:rsidRDefault="00EA2BCB" w:rsidP="00EA2BCB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0F2" w14:textId="01A74EBD" w:rsidR="00EA2BCB" w:rsidRDefault="00EA2BCB" w:rsidP="00EA2BCB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Sieger Spiel 14</w:t>
            </w:r>
          </w:p>
        </w:tc>
      </w:tr>
      <w:tr w:rsidR="00EA2BCB" w:rsidRPr="006B70FE" w14:paraId="79A6F09A" w14:textId="77777777" w:rsidTr="00C56E17">
        <w:trPr>
          <w:trHeight w:val="28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E022A07" w14:textId="2EFC9AEE" w:rsidR="00EA2BCB" w:rsidRDefault="00EA2BCB" w:rsidP="00EA2BC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</w:t>
            </w:r>
            <w:r w:rsidR="00B7135F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7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:</w:t>
            </w:r>
            <w:r w:rsidR="002405B6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1</w:t>
            </w:r>
            <w:r w:rsidR="00B7135F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0</w:t>
            </w:r>
            <w:r w:rsidRPr="008F1C1C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778B" w14:textId="5AD7524D" w:rsidR="00EA2BCB" w:rsidRPr="00870A8D" w:rsidRDefault="00EA2BCB" w:rsidP="00EA2BCB">
            <w:pPr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870A8D"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  <w:t>Siegerehrung</w:t>
            </w:r>
            <w:proofErr w:type="spellEnd"/>
          </w:p>
        </w:tc>
      </w:tr>
    </w:tbl>
    <w:p w14:paraId="6D3DEFF3" w14:textId="77777777" w:rsidR="005A4806" w:rsidRDefault="005A4806" w:rsidP="00022BB7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62BFB67" w14:textId="77777777" w:rsidR="00C30C65" w:rsidRDefault="00C30C65" w:rsidP="00022BB7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2FB68F0" w14:textId="77777777" w:rsidR="00C87FE4" w:rsidRPr="00C87FE4" w:rsidRDefault="00C87FE4" w:rsidP="00022BB7">
      <w:pPr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sectPr w:rsidR="00C87FE4" w:rsidRPr="00C87FE4" w:rsidSect="007E296E">
      <w:headerReference w:type="first" r:id="rId13"/>
      <w:type w:val="continuous"/>
      <w:pgSz w:w="11906" w:h="16838" w:code="9"/>
      <w:pgMar w:top="1759" w:right="1344" w:bottom="1201" w:left="1344" w:header="2103" w:footer="448" w:gutter="0"/>
      <w:pgNumType w:start="1"/>
      <w:cols w:sep="1" w:space="851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067A" w14:textId="77777777" w:rsidR="007E296E" w:rsidRDefault="007E296E" w:rsidP="00E51FFB">
      <w:r>
        <w:separator/>
      </w:r>
    </w:p>
  </w:endnote>
  <w:endnote w:type="continuationSeparator" w:id="0">
    <w:p w14:paraId="5877E795" w14:textId="77777777" w:rsidR="007E296E" w:rsidRDefault="007E296E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E8D" w14:textId="77777777" w:rsidR="00C14A03" w:rsidRDefault="00C14A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0443E8" w14:textId="77777777" w:rsidR="00C14A03" w:rsidRDefault="00C14A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999" w14:textId="77777777" w:rsidR="00C14A03" w:rsidRPr="009971F0" w:rsidRDefault="00C14A03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3E7C2" wp14:editId="19CED12D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8FDCD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" strokecolor="#7f7f7f [1612]" strokeweight=".5pt"/>
          </w:pict>
        </mc:Fallback>
      </mc:AlternateContent>
    </w:r>
  </w:p>
  <w:p w14:paraId="26E40F33" w14:textId="77777777" w:rsidR="00C14A03" w:rsidRDefault="00C14A03" w:rsidP="00CB4D9A">
    <w:pPr>
      <w:ind w:left="-709" w:right="-705"/>
      <w:jc w:val="left"/>
      <w:rPr>
        <w:rFonts w:ascii="Arial" w:hAnsi="Arial" w:cs="Arial"/>
      </w:rPr>
    </w:pPr>
  </w:p>
  <w:p w14:paraId="1627EF59" w14:textId="77777777" w:rsidR="00C14A03" w:rsidRPr="002E6F38" w:rsidRDefault="00C14A03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1515D851" w14:textId="77777777" w:rsidR="00C14A03" w:rsidRPr="002E6F38" w:rsidRDefault="00C14A03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02184AA2" w14:textId="77777777" w:rsidR="00C14A03" w:rsidRDefault="00C14A03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3B5AB4" wp14:editId="36137D70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55FF09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" strokecolor="#7f7f7f [1612]" strokeweight=".5pt"/>
          </w:pict>
        </mc:Fallback>
      </mc:AlternateContent>
    </w:r>
  </w:p>
  <w:p w14:paraId="78F3ECF5" w14:textId="77777777" w:rsidR="00C14A03" w:rsidRPr="0020705D" w:rsidRDefault="00C14A03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40D6777B" w14:textId="03D42526" w:rsidR="00C14A03" w:rsidRPr="002E6F38" w:rsidRDefault="00C14A03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122614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122614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D6F" w14:textId="583662C3" w:rsidR="00C14A03" w:rsidRPr="0034375C" w:rsidRDefault="002045FB" w:rsidP="001B0904">
    <w:pPr>
      <w:ind w:left="-709" w:right="-705"/>
      <w:jc w:val="left"/>
      <w:rPr>
        <w:rFonts w:ascii="Arial" w:hAnsi="Arial" w:cs="Arial"/>
      </w:rPr>
    </w:pPr>
    <w:r>
      <w:rPr>
        <w:rFonts w:ascii="Arial" w:hAnsi="Arial" w:cs="Arial"/>
        <w:bCs/>
        <w:noProof/>
        <w:color w:val="auto"/>
        <w:sz w:val="24"/>
        <w:szCs w:val="24"/>
        <w:lang w:val="de-DE"/>
      </w:rPr>
      <w:drawing>
        <wp:anchor distT="0" distB="0" distL="114300" distR="114300" simplePos="0" relativeHeight="251684864" behindDoc="1" locked="0" layoutInCell="1" allowOverlap="1" wp14:anchorId="3977C03C" wp14:editId="4A314738">
          <wp:simplePos x="0" y="0"/>
          <wp:positionH relativeFrom="column">
            <wp:posOffset>-751065</wp:posOffset>
          </wp:positionH>
          <wp:positionV relativeFrom="paragraph">
            <wp:posOffset>38929</wp:posOffset>
          </wp:positionV>
          <wp:extent cx="7398525" cy="1008000"/>
          <wp:effectExtent l="0" t="0" r="0" b="0"/>
          <wp:wrapNone/>
          <wp:docPr id="11" name="Grafik 1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5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8E16" w14:textId="77777777" w:rsidR="00C14A03" w:rsidRPr="0034375C" w:rsidRDefault="00C14A03" w:rsidP="00EE1F70">
    <w:pPr>
      <w:ind w:left="-709" w:right="-705"/>
      <w:jc w:val="left"/>
      <w:rPr>
        <w:rFonts w:ascii="Arial" w:hAnsi="Arial" w:cs="Arial"/>
      </w:rPr>
    </w:pPr>
  </w:p>
  <w:p w14:paraId="18AFB5C4" w14:textId="549A8CB9" w:rsidR="00C14A03" w:rsidRPr="0034375C" w:rsidRDefault="00C14A03" w:rsidP="00CB4D9A">
    <w:pPr>
      <w:ind w:left="-709" w:right="-705"/>
      <w:rPr>
        <w:rFonts w:ascii="Arial" w:hAnsi="Arial" w:cs="Arial"/>
      </w:rPr>
    </w:pPr>
  </w:p>
  <w:p w14:paraId="27DCD687" w14:textId="215F55E5" w:rsidR="00C14A03" w:rsidRPr="0034375C" w:rsidRDefault="00C14A03" w:rsidP="00EE1F70">
    <w:pPr>
      <w:ind w:left="-709" w:right="-705"/>
      <w:jc w:val="left"/>
      <w:rPr>
        <w:rFonts w:ascii="Arial" w:hAnsi="Arial" w:cs="Arial"/>
        <w:color w:val="E3060B"/>
      </w:rPr>
    </w:pPr>
  </w:p>
  <w:p w14:paraId="5DC3EE56" w14:textId="54F89456" w:rsidR="00C14A03" w:rsidRPr="002E6F38" w:rsidRDefault="00C14A03" w:rsidP="001B363C">
    <w:pPr>
      <w:ind w:right="-705"/>
      <w:jc w:val="both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7EA8" w14:textId="77777777" w:rsidR="007E296E" w:rsidRDefault="007E296E" w:rsidP="00E51FFB">
      <w:r>
        <w:separator/>
      </w:r>
    </w:p>
  </w:footnote>
  <w:footnote w:type="continuationSeparator" w:id="0">
    <w:p w14:paraId="50E2344D" w14:textId="77777777" w:rsidR="007E296E" w:rsidRDefault="007E296E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311F" w14:textId="3E33A439" w:rsidR="00C14A03" w:rsidRPr="009971F0" w:rsidRDefault="00C14A03" w:rsidP="008929AD">
    <w:pPr>
      <w:pStyle w:val="Kopfzeile"/>
      <w:jc w:val="left"/>
      <w:rPr>
        <w:rFonts w:ascii="Arial" w:hAnsi="Arial" w:cs="Arial"/>
      </w:rPr>
    </w:pPr>
    <w:r w:rsidRPr="001B363C">
      <w:rPr>
        <w:rFonts w:ascii="Arial" w:hAnsi="Arial" w:cs="Arial"/>
        <w:noProof/>
        <w:lang w:val="de-DE"/>
      </w:rPr>
      <w:drawing>
        <wp:anchor distT="0" distB="0" distL="114300" distR="114300" simplePos="0" relativeHeight="251682816" behindDoc="1" locked="0" layoutInCell="1" allowOverlap="1" wp14:anchorId="523FB673" wp14:editId="39F3AF5B">
          <wp:simplePos x="0" y="0"/>
          <wp:positionH relativeFrom="column">
            <wp:posOffset>5080000</wp:posOffset>
          </wp:positionH>
          <wp:positionV relativeFrom="paragraph">
            <wp:posOffset>-1130300</wp:posOffset>
          </wp:positionV>
          <wp:extent cx="946800" cy="1184400"/>
          <wp:effectExtent l="0" t="0" r="571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/>
                  <a:srcRect l="21077" t="14699" r="23220" b="15663"/>
                  <a:stretch/>
                </pic:blipFill>
                <pic:spPr bwMode="auto">
                  <a:xfrm>
                    <a:off x="0" y="0"/>
                    <a:ext cx="946800" cy="11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63C">
      <w:rPr>
        <w:rFonts w:ascii="Arial" w:hAnsi="Arial" w:cs="Arial"/>
        <w:noProof/>
        <w:lang w:val="de-DE"/>
      </w:rPr>
      <w:drawing>
        <wp:anchor distT="0" distB="0" distL="114300" distR="114300" simplePos="0" relativeHeight="251681792" behindDoc="1" locked="0" layoutInCell="1" allowOverlap="1" wp14:anchorId="3CBD06EB" wp14:editId="535DDC81">
          <wp:simplePos x="0" y="0"/>
          <wp:positionH relativeFrom="column">
            <wp:posOffset>-226695</wp:posOffset>
          </wp:positionH>
          <wp:positionV relativeFrom="paragraph">
            <wp:posOffset>-1011555</wp:posOffset>
          </wp:positionV>
          <wp:extent cx="1627200" cy="946800"/>
          <wp:effectExtent l="0" t="0" r="0" b="5715"/>
          <wp:wrapNone/>
          <wp:docPr id="20" name="Grafik 20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, Vektor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72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2E77" w14:textId="3345B46C" w:rsidR="00C14A03" w:rsidRPr="006E796F" w:rsidRDefault="00C14A03" w:rsidP="006E796F">
    <w:pPr>
      <w:pStyle w:val="Kopfzeile"/>
      <w:tabs>
        <w:tab w:val="clear" w:pos="9072"/>
      </w:tabs>
      <w:rPr>
        <w:rFonts w:ascii="Arial" w:hAnsi="Arial" w:cs="Arial"/>
        <w:color w:val="auto"/>
      </w:rPr>
    </w:pPr>
    <w:r>
      <w:rPr>
        <w:rFonts w:ascii="Arial" w:hAnsi="Arial" w:cs="Arial"/>
        <w:noProof/>
        <w:color w:val="E3060B"/>
        <w:lang w:val="de-DE"/>
      </w:rPr>
      <w:drawing>
        <wp:anchor distT="0" distB="0" distL="114300" distR="114300" simplePos="0" relativeHeight="251672576" behindDoc="1" locked="0" layoutInCell="1" allowOverlap="1" wp14:anchorId="2835F230" wp14:editId="1427667C">
          <wp:simplePos x="0" y="0"/>
          <wp:positionH relativeFrom="column">
            <wp:posOffset>5080000</wp:posOffset>
          </wp:positionH>
          <wp:positionV relativeFrom="paragraph">
            <wp:posOffset>-1130300</wp:posOffset>
          </wp:positionV>
          <wp:extent cx="946800" cy="1184400"/>
          <wp:effectExtent l="0" t="0" r="571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/>
                  <a:srcRect l="21077" t="14699" r="23220" b="15663"/>
                  <a:stretch/>
                </pic:blipFill>
                <pic:spPr bwMode="auto">
                  <a:xfrm>
                    <a:off x="0" y="0"/>
                    <a:ext cx="946800" cy="11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060B"/>
        <w:lang w:val="de-DE"/>
      </w:rPr>
      <w:drawing>
        <wp:anchor distT="0" distB="0" distL="114300" distR="114300" simplePos="0" relativeHeight="251670528" behindDoc="1" locked="0" layoutInCell="1" allowOverlap="1" wp14:anchorId="6D803FC2" wp14:editId="4DACA18C">
          <wp:simplePos x="0" y="0"/>
          <wp:positionH relativeFrom="column">
            <wp:posOffset>-228600</wp:posOffset>
          </wp:positionH>
          <wp:positionV relativeFrom="paragraph">
            <wp:posOffset>-1011555</wp:posOffset>
          </wp:positionV>
          <wp:extent cx="1627200" cy="946800"/>
          <wp:effectExtent l="0" t="0" r="0" b="5715"/>
          <wp:wrapNone/>
          <wp:docPr id="22" name="Grafik 2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, Vektor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72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ECC3" w14:textId="77777777" w:rsidR="00C14A03" w:rsidRPr="006E796F" w:rsidRDefault="00C14A03" w:rsidP="006E796F">
    <w:pPr>
      <w:pStyle w:val="Kopfzeile"/>
      <w:tabs>
        <w:tab w:val="clear" w:pos="9072"/>
      </w:tabs>
      <w:rPr>
        <w:rFonts w:ascii="Arial" w:hAnsi="Arial" w:cs="Arial"/>
        <w:color w:val="auto"/>
      </w:rPr>
    </w:pPr>
    <w:r>
      <w:rPr>
        <w:rFonts w:ascii="Arial" w:hAnsi="Arial" w:cs="Arial"/>
        <w:noProof/>
        <w:color w:val="E3060B"/>
        <w:lang w:val="de-DE"/>
      </w:rPr>
      <w:drawing>
        <wp:anchor distT="0" distB="0" distL="114300" distR="114300" simplePos="0" relativeHeight="251675648" behindDoc="1" locked="0" layoutInCell="1" allowOverlap="1" wp14:anchorId="7BCED5DE" wp14:editId="48EFAE8B">
          <wp:simplePos x="0" y="0"/>
          <wp:positionH relativeFrom="column">
            <wp:posOffset>4555112</wp:posOffset>
          </wp:positionH>
          <wp:positionV relativeFrom="paragraph">
            <wp:posOffset>-1346660</wp:posOffset>
          </wp:positionV>
          <wp:extent cx="2140085" cy="214008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0085" cy="214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060B"/>
        <w:lang w:val="de-DE"/>
      </w:rPr>
      <w:drawing>
        <wp:anchor distT="0" distB="0" distL="114300" distR="114300" simplePos="0" relativeHeight="251674624" behindDoc="1" locked="0" layoutInCell="1" allowOverlap="1" wp14:anchorId="2E07DEF1" wp14:editId="7F009239">
          <wp:simplePos x="0" y="0"/>
          <wp:positionH relativeFrom="column">
            <wp:posOffset>-46355</wp:posOffset>
          </wp:positionH>
          <wp:positionV relativeFrom="paragraph">
            <wp:posOffset>-944880</wp:posOffset>
          </wp:positionV>
          <wp:extent cx="1628140" cy="946502"/>
          <wp:effectExtent l="0" t="0" r="0" b="6350"/>
          <wp:wrapNone/>
          <wp:docPr id="14" name="Grafik 14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, Vektor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140" cy="94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11A42"/>
    <w:multiLevelType w:val="hybridMultilevel"/>
    <w:tmpl w:val="B46289BC"/>
    <w:lvl w:ilvl="0" w:tplc="47F010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A60"/>
    <w:multiLevelType w:val="hybridMultilevel"/>
    <w:tmpl w:val="4F364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F9E"/>
    <w:multiLevelType w:val="hybridMultilevel"/>
    <w:tmpl w:val="DB445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2745"/>
    <w:multiLevelType w:val="hybridMultilevel"/>
    <w:tmpl w:val="5BA2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0A35"/>
    <w:multiLevelType w:val="hybridMultilevel"/>
    <w:tmpl w:val="5AA61AE6"/>
    <w:lvl w:ilvl="0" w:tplc="A06CF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D68FF"/>
    <w:multiLevelType w:val="hybridMultilevel"/>
    <w:tmpl w:val="D22EC790"/>
    <w:lvl w:ilvl="0" w:tplc="C81A1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1836"/>
    <w:multiLevelType w:val="hybridMultilevel"/>
    <w:tmpl w:val="DF3A5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7681C"/>
    <w:multiLevelType w:val="hybridMultilevel"/>
    <w:tmpl w:val="9ACE7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86488">
    <w:abstractNumId w:val="0"/>
  </w:num>
  <w:num w:numId="2" w16cid:durableId="1612738838">
    <w:abstractNumId w:val="4"/>
  </w:num>
  <w:num w:numId="3" w16cid:durableId="1404718680">
    <w:abstractNumId w:val="3"/>
  </w:num>
  <w:num w:numId="4" w16cid:durableId="1173452578">
    <w:abstractNumId w:val="8"/>
  </w:num>
  <w:num w:numId="5" w16cid:durableId="913055392">
    <w:abstractNumId w:val="5"/>
  </w:num>
  <w:num w:numId="6" w16cid:durableId="86312486">
    <w:abstractNumId w:val="6"/>
  </w:num>
  <w:num w:numId="7" w16cid:durableId="2055810040">
    <w:abstractNumId w:val="1"/>
  </w:num>
  <w:num w:numId="8" w16cid:durableId="1605115728">
    <w:abstractNumId w:val="7"/>
  </w:num>
  <w:num w:numId="9" w16cid:durableId="68581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4E"/>
    <w:rsid w:val="00001369"/>
    <w:rsid w:val="0000682B"/>
    <w:rsid w:val="00017ABA"/>
    <w:rsid w:val="00022BB7"/>
    <w:rsid w:val="000335D7"/>
    <w:rsid w:val="0003494A"/>
    <w:rsid w:val="00036065"/>
    <w:rsid w:val="00036F1F"/>
    <w:rsid w:val="00040669"/>
    <w:rsid w:val="000421E0"/>
    <w:rsid w:val="0004481B"/>
    <w:rsid w:val="000669E1"/>
    <w:rsid w:val="000759BD"/>
    <w:rsid w:val="000A6904"/>
    <w:rsid w:val="000C1AD8"/>
    <w:rsid w:val="000C2CE0"/>
    <w:rsid w:val="000D6AD0"/>
    <w:rsid w:val="000E6D71"/>
    <w:rsid w:val="000E7245"/>
    <w:rsid w:val="000F6950"/>
    <w:rsid w:val="00112491"/>
    <w:rsid w:val="00113009"/>
    <w:rsid w:val="001155ED"/>
    <w:rsid w:val="00122614"/>
    <w:rsid w:val="00122CEB"/>
    <w:rsid w:val="00140E4B"/>
    <w:rsid w:val="00146843"/>
    <w:rsid w:val="00156AA4"/>
    <w:rsid w:val="001674FC"/>
    <w:rsid w:val="00183B23"/>
    <w:rsid w:val="00187C22"/>
    <w:rsid w:val="001A4869"/>
    <w:rsid w:val="001B01E3"/>
    <w:rsid w:val="001B0904"/>
    <w:rsid w:val="001B363C"/>
    <w:rsid w:val="001C25ED"/>
    <w:rsid w:val="001D3EB1"/>
    <w:rsid w:val="001E0B8C"/>
    <w:rsid w:val="001E7542"/>
    <w:rsid w:val="001F6ACF"/>
    <w:rsid w:val="002016AB"/>
    <w:rsid w:val="002045FB"/>
    <w:rsid w:val="00206B1D"/>
    <w:rsid w:val="0020705D"/>
    <w:rsid w:val="00211DEF"/>
    <w:rsid w:val="002152C7"/>
    <w:rsid w:val="00222B0B"/>
    <w:rsid w:val="002355BA"/>
    <w:rsid w:val="002405B6"/>
    <w:rsid w:val="00250E8D"/>
    <w:rsid w:val="00261569"/>
    <w:rsid w:val="00262B86"/>
    <w:rsid w:val="00270F30"/>
    <w:rsid w:val="00276003"/>
    <w:rsid w:val="00284062"/>
    <w:rsid w:val="002951CB"/>
    <w:rsid w:val="002A0D6A"/>
    <w:rsid w:val="002A7716"/>
    <w:rsid w:val="002B237E"/>
    <w:rsid w:val="002D1C70"/>
    <w:rsid w:val="002D3C14"/>
    <w:rsid w:val="002D5DB6"/>
    <w:rsid w:val="002D6798"/>
    <w:rsid w:val="002E29AC"/>
    <w:rsid w:val="002E6F38"/>
    <w:rsid w:val="002F52AC"/>
    <w:rsid w:val="00302C7C"/>
    <w:rsid w:val="00306A64"/>
    <w:rsid w:val="00312247"/>
    <w:rsid w:val="00316CF8"/>
    <w:rsid w:val="0032005D"/>
    <w:rsid w:val="003359A5"/>
    <w:rsid w:val="00342237"/>
    <w:rsid w:val="0034375C"/>
    <w:rsid w:val="0034514A"/>
    <w:rsid w:val="00345663"/>
    <w:rsid w:val="00346B9B"/>
    <w:rsid w:val="00351DE1"/>
    <w:rsid w:val="003721C8"/>
    <w:rsid w:val="00372E12"/>
    <w:rsid w:val="00377D99"/>
    <w:rsid w:val="00383EBD"/>
    <w:rsid w:val="00390C84"/>
    <w:rsid w:val="00392748"/>
    <w:rsid w:val="0039638A"/>
    <w:rsid w:val="003A58F0"/>
    <w:rsid w:val="003B320D"/>
    <w:rsid w:val="003B53A6"/>
    <w:rsid w:val="003C31B6"/>
    <w:rsid w:val="003C4911"/>
    <w:rsid w:val="003C641A"/>
    <w:rsid w:val="003E12A9"/>
    <w:rsid w:val="003F0A8C"/>
    <w:rsid w:val="003F0DAB"/>
    <w:rsid w:val="00404DE4"/>
    <w:rsid w:val="00415092"/>
    <w:rsid w:val="00422490"/>
    <w:rsid w:val="00427E27"/>
    <w:rsid w:val="00430E0C"/>
    <w:rsid w:val="004322B6"/>
    <w:rsid w:val="004336D3"/>
    <w:rsid w:val="0043650F"/>
    <w:rsid w:val="0044035E"/>
    <w:rsid w:val="004418C8"/>
    <w:rsid w:val="00453873"/>
    <w:rsid w:val="00453AD6"/>
    <w:rsid w:val="00457A79"/>
    <w:rsid w:val="00461467"/>
    <w:rsid w:val="004666DA"/>
    <w:rsid w:val="0046710A"/>
    <w:rsid w:val="00470025"/>
    <w:rsid w:val="004749AC"/>
    <w:rsid w:val="00475944"/>
    <w:rsid w:val="0048426F"/>
    <w:rsid w:val="00491339"/>
    <w:rsid w:val="00491FA5"/>
    <w:rsid w:val="00492EE9"/>
    <w:rsid w:val="004937A6"/>
    <w:rsid w:val="004A451C"/>
    <w:rsid w:val="004A46AD"/>
    <w:rsid w:val="004B3A6C"/>
    <w:rsid w:val="004B7048"/>
    <w:rsid w:val="004B7277"/>
    <w:rsid w:val="004C2F89"/>
    <w:rsid w:val="004C54AD"/>
    <w:rsid w:val="004D4C34"/>
    <w:rsid w:val="004E5AD1"/>
    <w:rsid w:val="004E7BAD"/>
    <w:rsid w:val="004F714B"/>
    <w:rsid w:val="00500FBC"/>
    <w:rsid w:val="0052050F"/>
    <w:rsid w:val="005246CC"/>
    <w:rsid w:val="00525A44"/>
    <w:rsid w:val="00531F81"/>
    <w:rsid w:val="0053758E"/>
    <w:rsid w:val="00542AC2"/>
    <w:rsid w:val="00565B32"/>
    <w:rsid w:val="00566FB4"/>
    <w:rsid w:val="00573597"/>
    <w:rsid w:val="005757AC"/>
    <w:rsid w:val="00582E2E"/>
    <w:rsid w:val="00585B31"/>
    <w:rsid w:val="0059063C"/>
    <w:rsid w:val="00590FF9"/>
    <w:rsid w:val="0059372D"/>
    <w:rsid w:val="005956D6"/>
    <w:rsid w:val="005A2FBE"/>
    <w:rsid w:val="005A4806"/>
    <w:rsid w:val="005A4A38"/>
    <w:rsid w:val="005B1115"/>
    <w:rsid w:val="005B1219"/>
    <w:rsid w:val="005B42BC"/>
    <w:rsid w:val="005B5284"/>
    <w:rsid w:val="005B57EE"/>
    <w:rsid w:val="005C0906"/>
    <w:rsid w:val="005D0D23"/>
    <w:rsid w:val="005E0077"/>
    <w:rsid w:val="005F0C66"/>
    <w:rsid w:val="005F1D86"/>
    <w:rsid w:val="005F5691"/>
    <w:rsid w:val="005F5A65"/>
    <w:rsid w:val="005F68BA"/>
    <w:rsid w:val="006064DB"/>
    <w:rsid w:val="00607AE3"/>
    <w:rsid w:val="00621484"/>
    <w:rsid w:val="00626535"/>
    <w:rsid w:val="006271D3"/>
    <w:rsid w:val="00627CDA"/>
    <w:rsid w:val="00632B28"/>
    <w:rsid w:val="00632DF8"/>
    <w:rsid w:val="00642B64"/>
    <w:rsid w:val="00644076"/>
    <w:rsid w:val="0065702A"/>
    <w:rsid w:val="00664CC5"/>
    <w:rsid w:val="006717D0"/>
    <w:rsid w:val="00675C5B"/>
    <w:rsid w:val="00676119"/>
    <w:rsid w:val="006933C7"/>
    <w:rsid w:val="0069772B"/>
    <w:rsid w:val="006A5438"/>
    <w:rsid w:val="006B70FE"/>
    <w:rsid w:val="006C3684"/>
    <w:rsid w:val="006C3C30"/>
    <w:rsid w:val="006D2B71"/>
    <w:rsid w:val="006D5B0F"/>
    <w:rsid w:val="006E094F"/>
    <w:rsid w:val="006E1DBB"/>
    <w:rsid w:val="006E796F"/>
    <w:rsid w:val="006F17AA"/>
    <w:rsid w:val="00702DEC"/>
    <w:rsid w:val="00715321"/>
    <w:rsid w:val="00722C44"/>
    <w:rsid w:val="00724286"/>
    <w:rsid w:val="00726363"/>
    <w:rsid w:val="00734620"/>
    <w:rsid w:val="007368FF"/>
    <w:rsid w:val="007372D8"/>
    <w:rsid w:val="00740CB2"/>
    <w:rsid w:val="00751A42"/>
    <w:rsid w:val="00753E55"/>
    <w:rsid w:val="00755300"/>
    <w:rsid w:val="00757D59"/>
    <w:rsid w:val="00760E48"/>
    <w:rsid w:val="00761D0E"/>
    <w:rsid w:val="00763007"/>
    <w:rsid w:val="00765856"/>
    <w:rsid w:val="007718BB"/>
    <w:rsid w:val="00777C4D"/>
    <w:rsid w:val="00783747"/>
    <w:rsid w:val="0078692D"/>
    <w:rsid w:val="00794A65"/>
    <w:rsid w:val="00795E96"/>
    <w:rsid w:val="007A5C99"/>
    <w:rsid w:val="007B2E5E"/>
    <w:rsid w:val="007C032A"/>
    <w:rsid w:val="007C0CE5"/>
    <w:rsid w:val="007C2079"/>
    <w:rsid w:val="007C3401"/>
    <w:rsid w:val="007D0391"/>
    <w:rsid w:val="007D52BB"/>
    <w:rsid w:val="007E296E"/>
    <w:rsid w:val="007F0818"/>
    <w:rsid w:val="007F3E55"/>
    <w:rsid w:val="007F7F96"/>
    <w:rsid w:val="00803750"/>
    <w:rsid w:val="00803E84"/>
    <w:rsid w:val="00804743"/>
    <w:rsid w:val="008069B6"/>
    <w:rsid w:val="00807337"/>
    <w:rsid w:val="00810B3F"/>
    <w:rsid w:val="00811716"/>
    <w:rsid w:val="0081305C"/>
    <w:rsid w:val="008141C9"/>
    <w:rsid w:val="00835A78"/>
    <w:rsid w:val="008410A6"/>
    <w:rsid w:val="0084243C"/>
    <w:rsid w:val="00847BFC"/>
    <w:rsid w:val="008572AF"/>
    <w:rsid w:val="00860CA1"/>
    <w:rsid w:val="00865802"/>
    <w:rsid w:val="008706D5"/>
    <w:rsid w:val="00870A8D"/>
    <w:rsid w:val="008744E4"/>
    <w:rsid w:val="00874AAA"/>
    <w:rsid w:val="00877F39"/>
    <w:rsid w:val="0088233C"/>
    <w:rsid w:val="008824BA"/>
    <w:rsid w:val="00887322"/>
    <w:rsid w:val="008929AD"/>
    <w:rsid w:val="00892FF1"/>
    <w:rsid w:val="008A11E4"/>
    <w:rsid w:val="008A39A2"/>
    <w:rsid w:val="008A6469"/>
    <w:rsid w:val="008A7566"/>
    <w:rsid w:val="008B33FD"/>
    <w:rsid w:val="008C48C8"/>
    <w:rsid w:val="008D4FC6"/>
    <w:rsid w:val="008E7127"/>
    <w:rsid w:val="008F229F"/>
    <w:rsid w:val="008F4968"/>
    <w:rsid w:val="009007BE"/>
    <w:rsid w:val="00901D00"/>
    <w:rsid w:val="00905A23"/>
    <w:rsid w:val="0090618D"/>
    <w:rsid w:val="0092436D"/>
    <w:rsid w:val="009308F3"/>
    <w:rsid w:val="00942181"/>
    <w:rsid w:val="009434A6"/>
    <w:rsid w:val="009443A9"/>
    <w:rsid w:val="009509C9"/>
    <w:rsid w:val="00952FA7"/>
    <w:rsid w:val="00954341"/>
    <w:rsid w:val="00957849"/>
    <w:rsid w:val="009629F9"/>
    <w:rsid w:val="00966264"/>
    <w:rsid w:val="00976C8E"/>
    <w:rsid w:val="009811C9"/>
    <w:rsid w:val="009854B1"/>
    <w:rsid w:val="009949BB"/>
    <w:rsid w:val="009971F0"/>
    <w:rsid w:val="009A0605"/>
    <w:rsid w:val="009A6010"/>
    <w:rsid w:val="009B6309"/>
    <w:rsid w:val="009C7025"/>
    <w:rsid w:val="009D10E6"/>
    <w:rsid w:val="009D2159"/>
    <w:rsid w:val="009D6309"/>
    <w:rsid w:val="009E37B1"/>
    <w:rsid w:val="009F3C28"/>
    <w:rsid w:val="009F4D83"/>
    <w:rsid w:val="009F4FEA"/>
    <w:rsid w:val="009F59A8"/>
    <w:rsid w:val="00A04B4C"/>
    <w:rsid w:val="00A06CA8"/>
    <w:rsid w:val="00A12776"/>
    <w:rsid w:val="00A12C49"/>
    <w:rsid w:val="00A12DF6"/>
    <w:rsid w:val="00A17AF5"/>
    <w:rsid w:val="00A257A0"/>
    <w:rsid w:val="00A27FA0"/>
    <w:rsid w:val="00A37651"/>
    <w:rsid w:val="00A521E7"/>
    <w:rsid w:val="00A539CB"/>
    <w:rsid w:val="00A70329"/>
    <w:rsid w:val="00A70361"/>
    <w:rsid w:val="00A717C8"/>
    <w:rsid w:val="00A73918"/>
    <w:rsid w:val="00A75513"/>
    <w:rsid w:val="00A80C7F"/>
    <w:rsid w:val="00A842F0"/>
    <w:rsid w:val="00A87821"/>
    <w:rsid w:val="00A91745"/>
    <w:rsid w:val="00A9183B"/>
    <w:rsid w:val="00A91A69"/>
    <w:rsid w:val="00AB0BDB"/>
    <w:rsid w:val="00AB1798"/>
    <w:rsid w:val="00AB4052"/>
    <w:rsid w:val="00AB6FBC"/>
    <w:rsid w:val="00AB736D"/>
    <w:rsid w:val="00AC42B5"/>
    <w:rsid w:val="00AD1E7B"/>
    <w:rsid w:val="00AD5EB5"/>
    <w:rsid w:val="00AE1ADE"/>
    <w:rsid w:val="00AE42C1"/>
    <w:rsid w:val="00AE4BFF"/>
    <w:rsid w:val="00AE5AC4"/>
    <w:rsid w:val="00AF4841"/>
    <w:rsid w:val="00B003A2"/>
    <w:rsid w:val="00B03637"/>
    <w:rsid w:val="00B039A3"/>
    <w:rsid w:val="00B211AF"/>
    <w:rsid w:val="00B341AB"/>
    <w:rsid w:val="00B34D9E"/>
    <w:rsid w:val="00B40498"/>
    <w:rsid w:val="00B4197E"/>
    <w:rsid w:val="00B45E95"/>
    <w:rsid w:val="00B52FB6"/>
    <w:rsid w:val="00B54839"/>
    <w:rsid w:val="00B54A9F"/>
    <w:rsid w:val="00B574FC"/>
    <w:rsid w:val="00B5756D"/>
    <w:rsid w:val="00B643FD"/>
    <w:rsid w:val="00B668C5"/>
    <w:rsid w:val="00B7135F"/>
    <w:rsid w:val="00B7190F"/>
    <w:rsid w:val="00B748F4"/>
    <w:rsid w:val="00B767E0"/>
    <w:rsid w:val="00B779E3"/>
    <w:rsid w:val="00B800FC"/>
    <w:rsid w:val="00B81320"/>
    <w:rsid w:val="00B828CE"/>
    <w:rsid w:val="00B83500"/>
    <w:rsid w:val="00B86D48"/>
    <w:rsid w:val="00B96AD5"/>
    <w:rsid w:val="00B96E61"/>
    <w:rsid w:val="00B97F25"/>
    <w:rsid w:val="00BB7398"/>
    <w:rsid w:val="00BC727E"/>
    <w:rsid w:val="00BD0CE7"/>
    <w:rsid w:val="00BD0F33"/>
    <w:rsid w:val="00BD4910"/>
    <w:rsid w:val="00BD7BCB"/>
    <w:rsid w:val="00BD7C93"/>
    <w:rsid w:val="00BE1188"/>
    <w:rsid w:val="00BF281A"/>
    <w:rsid w:val="00BF50F8"/>
    <w:rsid w:val="00BF682D"/>
    <w:rsid w:val="00C04AAB"/>
    <w:rsid w:val="00C14A03"/>
    <w:rsid w:val="00C247F6"/>
    <w:rsid w:val="00C30C65"/>
    <w:rsid w:val="00C33565"/>
    <w:rsid w:val="00C44E7F"/>
    <w:rsid w:val="00C474CB"/>
    <w:rsid w:val="00C50F99"/>
    <w:rsid w:val="00C63155"/>
    <w:rsid w:val="00C71391"/>
    <w:rsid w:val="00C832C0"/>
    <w:rsid w:val="00C85729"/>
    <w:rsid w:val="00C879B3"/>
    <w:rsid w:val="00C87FE4"/>
    <w:rsid w:val="00C90C26"/>
    <w:rsid w:val="00C92073"/>
    <w:rsid w:val="00C92455"/>
    <w:rsid w:val="00CA3449"/>
    <w:rsid w:val="00CA70F9"/>
    <w:rsid w:val="00CB2F77"/>
    <w:rsid w:val="00CB4D9A"/>
    <w:rsid w:val="00CC60D6"/>
    <w:rsid w:val="00CD0CD8"/>
    <w:rsid w:val="00CD3843"/>
    <w:rsid w:val="00CD6C03"/>
    <w:rsid w:val="00CE2184"/>
    <w:rsid w:val="00CE6C2D"/>
    <w:rsid w:val="00CF7571"/>
    <w:rsid w:val="00D076FC"/>
    <w:rsid w:val="00D516B6"/>
    <w:rsid w:val="00D81164"/>
    <w:rsid w:val="00D8446C"/>
    <w:rsid w:val="00D84E6A"/>
    <w:rsid w:val="00D950F6"/>
    <w:rsid w:val="00DA449D"/>
    <w:rsid w:val="00DA5C92"/>
    <w:rsid w:val="00DC214E"/>
    <w:rsid w:val="00DD24C7"/>
    <w:rsid w:val="00DD5372"/>
    <w:rsid w:val="00DD6656"/>
    <w:rsid w:val="00DE2CE5"/>
    <w:rsid w:val="00DF2939"/>
    <w:rsid w:val="00DF4365"/>
    <w:rsid w:val="00DF4DF2"/>
    <w:rsid w:val="00DF5C7C"/>
    <w:rsid w:val="00E0333D"/>
    <w:rsid w:val="00E07E02"/>
    <w:rsid w:val="00E112A3"/>
    <w:rsid w:val="00E11F6B"/>
    <w:rsid w:val="00E237A0"/>
    <w:rsid w:val="00E446F2"/>
    <w:rsid w:val="00E45700"/>
    <w:rsid w:val="00E50827"/>
    <w:rsid w:val="00E50E70"/>
    <w:rsid w:val="00E50F78"/>
    <w:rsid w:val="00E51FFB"/>
    <w:rsid w:val="00E52988"/>
    <w:rsid w:val="00E54496"/>
    <w:rsid w:val="00E73709"/>
    <w:rsid w:val="00E942E4"/>
    <w:rsid w:val="00E94DE9"/>
    <w:rsid w:val="00EA2BCB"/>
    <w:rsid w:val="00EB18AD"/>
    <w:rsid w:val="00EB2040"/>
    <w:rsid w:val="00EB4104"/>
    <w:rsid w:val="00EB446A"/>
    <w:rsid w:val="00EB4DD5"/>
    <w:rsid w:val="00EB4FE3"/>
    <w:rsid w:val="00ED0076"/>
    <w:rsid w:val="00ED6273"/>
    <w:rsid w:val="00EE1F70"/>
    <w:rsid w:val="00EE61D4"/>
    <w:rsid w:val="00EE66A2"/>
    <w:rsid w:val="00EE7054"/>
    <w:rsid w:val="00EF18CE"/>
    <w:rsid w:val="00F02E22"/>
    <w:rsid w:val="00F13376"/>
    <w:rsid w:val="00F15DDA"/>
    <w:rsid w:val="00F16238"/>
    <w:rsid w:val="00F166FB"/>
    <w:rsid w:val="00F334DE"/>
    <w:rsid w:val="00F55276"/>
    <w:rsid w:val="00F72FC3"/>
    <w:rsid w:val="00F73815"/>
    <w:rsid w:val="00F85949"/>
    <w:rsid w:val="00F86FA8"/>
    <w:rsid w:val="00F94B89"/>
    <w:rsid w:val="00F97D97"/>
    <w:rsid w:val="00FA0270"/>
    <w:rsid w:val="00FA0CC4"/>
    <w:rsid w:val="00FB159A"/>
    <w:rsid w:val="00FB587D"/>
    <w:rsid w:val="00FE01B0"/>
    <w:rsid w:val="00FF0699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DDA55"/>
  <w14:defaultImageDpi w14:val="300"/>
  <w15:docId w15:val="{AB6CA73C-D42E-4B2A-96C8-80347E9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67"/>
    <w:rsid w:val="0076300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3007"/>
    <w:rPr>
      <w:color w:val="605E5C"/>
      <w:shd w:val="clear" w:color="auto" w:fill="E1DFDD"/>
    </w:rPr>
  </w:style>
  <w:style w:type="paragraph" w:styleId="berarbeitung">
    <w:name w:val="Revision"/>
    <w:hidden/>
    <w:uiPriority w:val="66"/>
    <w:semiHidden/>
    <w:rsid w:val="000E6D71"/>
    <w:rPr>
      <w:rFonts w:ascii="Bookman Old Style" w:hAnsi="Bookman Old Style"/>
      <w:color w:val="FF0000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57FC4-A330-48BF-AF43-86CC33B2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280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Vorlage-Ausschreibung-RSBB</vt:lpstr>
    </vt:vector>
  </TitlesOfParts>
  <Manager/>
  <Company>Privat</Company>
  <LinksUpToDate>false</LinksUpToDate>
  <CharactersWithSpaces>1559</CharactersWithSpaces>
  <SharedDoc>false</SharedDoc>
  <HyperlinkBase/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Vorlage-Ausschreibung-RSBB</dc:title>
  <dc:subject/>
  <dc:creator>Katja EDLER</dc:creator>
  <cp:keywords/>
  <dc:description/>
  <cp:lastModifiedBy>Andreas Zankl</cp:lastModifiedBy>
  <cp:revision>22</cp:revision>
  <cp:lastPrinted>2023-06-15T15:42:00Z</cp:lastPrinted>
  <dcterms:created xsi:type="dcterms:W3CDTF">2024-04-16T13:04:00Z</dcterms:created>
  <dcterms:modified xsi:type="dcterms:W3CDTF">2024-04-17T08:41:00Z</dcterms:modified>
  <cp:category/>
</cp:coreProperties>
</file>