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241E" w14:textId="77777777" w:rsidR="00BC54DD" w:rsidRDefault="00BC54DD">
      <w:pPr>
        <w:rPr>
          <w:rFonts w:ascii="Century Gothic" w:hAnsi="Century Gothic"/>
          <w:b/>
          <w:sz w:val="36"/>
          <w:szCs w:val="36"/>
        </w:rPr>
      </w:pPr>
    </w:p>
    <w:p w14:paraId="480F7953" w14:textId="77777777" w:rsidR="00AC02FE" w:rsidRPr="00B22A51" w:rsidRDefault="00AC02FE">
      <w:pPr>
        <w:pStyle w:val="berschrift7"/>
        <w:rPr>
          <w:rFonts w:ascii="Century Gothic" w:hAnsi="Century Gothic"/>
          <w:b/>
          <w:sz w:val="36"/>
          <w:szCs w:val="36"/>
        </w:rPr>
      </w:pPr>
      <w:r w:rsidRPr="00B22A51">
        <w:rPr>
          <w:rFonts w:ascii="Century Gothic" w:hAnsi="Century Gothic"/>
          <w:b/>
          <w:sz w:val="36"/>
          <w:szCs w:val="36"/>
        </w:rPr>
        <w:t>Nennformular</w:t>
      </w:r>
      <w:r w:rsidR="003E6FCF">
        <w:rPr>
          <w:rFonts w:ascii="Century Gothic" w:hAnsi="Century Gothic"/>
          <w:b/>
          <w:sz w:val="36"/>
          <w:szCs w:val="36"/>
        </w:rPr>
        <w:t xml:space="preserve"> M</w:t>
      </w:r>
    </w:p>
    <w:p w14:paraId="14AE4AAF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7D73D3C4" w14:textId="77777777" w:rsidR="00AC02FE" w:rsidRPr="00A35F0C" w:rsidRDefault="00AC02FE" w:rsidP="00611400">
      <w:pPr>
        <w:tabs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Verein: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F049D3" w:rsidRPr="00611400">
        <w:rPr>
          <w:rFonts w:ascii="Century Gothic" w:hAnsi="Century Gothic"/>
          <w:sz w:val="18"/>
          <w:szCs w:val="22"/>
        </w:rPr>
        <w:tab/>
      </w:r>
    </w:p>
    <w:p w14:paraId="5F900F3F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34A5C645" w14:textId="77777777" w:rsidR="00AC02FE" w:rsidRPr="00A35F0C" w:rsidRDefault="00AC02FE" w:rsidP="00F049D3">
      <w:pPr>
        <w:tabs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Anschrift: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F049D3" w:rsidRPr="00611400">
        <w:rPr>
          <w:rFonts w:ascii="Century Gothic" w:hAnsi="Century Gothic"/>
          <w:sz w:val="18"/>
          <w:szCs w:val="22"/>
        </w:rPr>
        <w:tab/>
      </w:r>
    </w:p>
    <w:p w14:paraId="56B40B7F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5429FD73" w14:textId="664B5A1B" w:rsidR="00AC02FE" w:rsidRPr="00A35F0C" w:rsidRDefault="009312C2" w:rsidP="00F049D3">
      <w:pPr>
        <w:tabs>
          <w:tab w:val="left" w:leader="dot" w:pos="5670"/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E</w:t>
      </w:r>
      <w:r w:rsidR="00AC02FE" w:rsidRPr="00A35F0C">
        <w:rPr>
          <w:rFonts w:ascii="Century Gothic" w:hAnsi="Century Gothic"/>
          <w:sz w:val="22"/>
          <w:szCs w:val="22"/>
        </w:rPr>
        <w:t>-mail</w:t>
      </w:r>
      <w:proofErr w:type="spellEnd"/>
      <w:r w:rsidR="00AC02FE" w:rsidRPr="00A35F0C">
        <w:rPr>
          <w:rFonts w:ascii="Century Gothic" w:hAnsi="Century Gothic"/>
          <w:sz w:val="22"/>
          <w:szCs w:val="22"/>
        </w:rPr>
        <w:t>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F049D3" w:rsidRPr="00611400">
        <w:rPr>
          <w:rFonts w:ascii="Century Gothic" w:hAnsi="Century Gothic"/>
          <w:sz w:val="18"/>
          <w:szCs w:val="22"/>
        </w:rPr>
        <w:tab/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AC02FE" w:rsidRPr="00A35F0C">
        <w:rPr>
          <w:rFonts w:ascii="Century Gothic" w:hAnsi="Century Gothic"/>
          <w:sz w:val="22"/>
          <w:szCs w:val="22"/>
        </w:rPr>
        <w:t>Telefonnummer: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285664" w:rsidRPr="00611400">
        <w:rPr>
          <w:rFonts w:ascii="Century Gothic" w:hAnsi="Century Gothic"/>
          <w:sz w:val="18"/>
          <w:szCs w:val="22"/>
        </w:rPr>
        <w:tab/>
      </w:r>
    </w:p>
    <w:p w14:paraId="69ECF759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42D9F19D" w14:textId="77777777" w:rsidR="00AC02FE" w:rsidRPr="00A35F0C" w:rsidRDefault="00AC02FE" w:rsidP="00F049D3">
      <w:pPr>
        <w:tabs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 xml:space="preserve">Daten </w:t>
      </w:r>
      <w:r w:rsidR="005260FB">
        <w:rPr>
          <w:rFonts w:ascii="Century Gothic" w:hAnsi="Century Gothic"/>
          <w:sz w:val="22"/>
          <w:szCs w:val="22"/>
        </w:rPr>
        <w:t>des</w:t>
      </w:r>
      <w:r w:rsidR="00062F69">
        <w:rPr>
          <w:rFonts w:ascii="Century Gothic" w:hAnsi="Century Gothic"/>
          <w:sz w:val="22"/>
          <w:szCs w:val="22"/>
        </w:rPr>
        <w:t>/der</w:t>
      </w:r>
      <w:r w:rsidR="005260FB">
        <w:rPr>
          <w:rFonts w:ascii="Century Gothic" w:hAnsi="Century Gothic"/>
          <w:sz w:val="22"/>
          <w:szCs w:val="22"/>
        </w:rPr>
        <w:t xml:space="preserve"> verantwortlichen </w:t>
      </w:r>
      <w:proofErr w:type="spellStart"/>
      <w:r w:rsidR="005260FB">
        <w:rPr>
          <w:rFonts w:ascii="Century Gothic" w:hAnsi="Century Gothic"/>
          <w:sz w:val="22"/>
          <w:szCs w:val="22"/>
        </w:rPr>
        <w:t>Teamleiter</w:t>
      </w:r>
      <w:r w:rsidRPr="00A35F0C">
        <w:rPr>
          <w:rFonts w:ascii="Century Gothic" w:hAnsi="Century Gothic"/>
          <w:sz w:val="22"/>
          <w:szCs w:val="22"/>
        </w:rPr>
        <w:t>In</w:t>
      </w:r>
      <w:proofErr w:type="spellEnd"/>
      <w:r w:rsidRPr="00A35F0C">
        <w:rPr>
          <w:rFonts w:ascii="Century Gothic" w:hAnsi="Century Gothic"/>
          <w:sz w:val="22"/>
          <w:szCs w:val="22"/>
        </w:rPr>
        <w:t>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F049D3" w:rsidRPr="00611400">
        <w:rPr>
          <w:rFonts w:ascii="Century Gothic" w:hAnsi="Century Gothic"/>
          <w:sz w:val="18"/>
          <w:szCs w:val="22"/>
        </w:rPr>
        <w:tab/>
      </w:r>
    </w:p>
    <w:p w14:paraId="3E16FD89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13094105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meldet nachstehend</w:t>
      </w:r>
      <w:r w:rsidR="00F62C6B" w:rsidRPr="00A35F0C">
        <w:rPr>
          <w:rFonts w:ascii="Century Gothic" w:hAnsi="Century Gothic"/>
          <w:sz w:val="22"/>
          <w:szCs w:val="22"/>
        </w:rPr>
        <w:t xml:space="preserve">e </w:t>
      </w:r>
      <w:r w:rsidR="00513A61" w:rsidRPr="00A35F0C">
        <w:rPr>
          <w:rFonts w:ascii="Century Gothic" w:hAnsi="Century Gothic"/>
          <w:sz w:val="22"/>
          <w:szCs w:val="22"/>
        </w:rPr>
        <w:t>SportlerInnen</w:t>
      </w:r>
      <w:r w:rsidRPr="00A35F0C">
        <w:rPr>
          <w:rFonts w:ascii="Century Gothic" w:hAnsi="Century Gothic"/>
          <w:sz w:val="22"/>
          <w:szCs w:val="22"/>
        </w:rPr>
        <w:t xml:space="preserve"> zur</w:t>
      </w:r>
    </w:p>
    <w:p w14:paraId="651024E5" w14:textId="77777777" w:rsidR="00AC02FE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37645B5B" w14:textId="0F159C9D" w:rsidR="00AC02FE" w:rsidRPr="0050419F" w:rsidRDefault="003479DD" w:rsidP="0050419F">
      <w:pPr>
        <w:autoSpaceDE w:val="0"/>
        <w:autoSpaceDN w:val="0"/>
        <w:adjustRightInd w:val="0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bCs/>
          <w:sz w:val="28"/>
          <w:szCs w:val="28"/>
        </w:rPr>
        <w:t>1</w:t>
      </w:r>
      <w:r w:rsidR="009A4D56">
        <w:rPr>
          <w:rFonts w:ascii="Century Gothic" w:hAnsi="Century Gothic"/>
          <w:b/>
          <w:bCs/>
          <w:sz w:val="28"/>
          <w:szCs w:val="28"/>
        </w:rPr>
        <w:t>1</w:t>
      </w:r>
      <w:r w:rsidR="00654E1F">
        <w:rPr>
          <w:rFonts w:ascii="Century Gothic" w:hAnsi="Century Gothic"/>
          <w:b/>
          <w:bCs/>
          <w:sz w:val="28"/>
          <w:szCs w:val="28"/>
        </w:rPr>
        <w:t xml:space="preserve">. </w:t>
      </w:r>
      <w:r w:rsidR="00AC02FE" w:rsidRPr="00A35F0C">
        <w:rPr>
          <w:rFonts w:ascii="Century Gothic" w:hAnsi="Century Gothic"/>
          <w:b/>
          <w:bCs/>
          <w:sz w:val="28"/>
          <w:szCs w:val="28"/>
        </w:rPr>
        <w:t>Wiener Meisterschaft im</w:t>
      </w:r>
      <w:r w:rsidR="00D77B29">
        <w:rPr>
          <w:rFonts w:ascii="Century Gothic" w:hAnsi="Century Gothic"/>
          <w:b/>
          <w:sz w:val="28"/>
          <w:szCs w:val="16"/>
        </w:rPr>
        <w:t xml:space="preserve"> Boccia</w:t>
      </w:r>
      <w:r w:rsidR="0050419F">
        <w:rPr>
          <w:rFonts w:ascii="Century Gothic" w:hAnsi="Century Gothic"/>
          <w:sz w:val="16"/>
          <w:szCs w:val="16"/>
        </w:rPr>
        <w:t xml:space="preserve"> </w:t>
      </w:r>
      <w:r w:rsidR="00AC02FE" w:rsidRPr="00A35F0C">
        <w:rPr>
          <w:rFonts w:ascii="Century Gothic" w:hAnsi="Century Gothic"/>
          <w:b/>
          <w:bCs/>
          <w:sz w:val="28"/>
          <w:szCs w:val="28"/>
        </w:rPr>
        <w:t xml:space="preserve">am </w:t>
      </w:r>
      <w:sdt>
        <w:sdtPr>
          <w:rPr>
            <w:rFonts w:ascii="Century Gothic" w:hAnsi="Century Gothic"/>
            <w:b/>
            <w:bCs/>
            <w:sz w:val="28"/>
            <w:szCs w:val="28"/>
          </w:rPr>
          <w:id w:val="1257643757"/>
          <w:placeholder>
            <w:docPart w:val="3EF811F37EC749BD981061F1B4ED6CF0"/>
          </w:placeholder>
          <w:date w:fullDate="2023-01-21T00:00:00Z">
            <w:dateFormat w:val="dd.MM.yyyy"/>
            <w:lid w:val="de-AT"/>
            <w:storeMappedDataAs w:val="dateTime"/>
            <w:calendar w:val="gregorian"/>
          </w:date>
        </w:sdtPr>
        <w:sdtContent>
          <w:r w:rsidR="009312C2">
            <w:rPr>
              <w:rFonts w:ascii="Century Gothic" w:hAnsi="Century Gothic"/>
              <w:b/>
              <w:bCs/>
              <w:sz w:val="28"/>
              <w:szCs w:val="28"/>
              <w:lang w:val="de-AT"/>
            </w:rPr>
            <w:t>21.01.2023</w:t>
          </w:r>
        </w:sdtContent>
      </w:sdt>
    </w:p>
    <w:p w14:paraId="201176B2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59034CD3" w14:textId="77777777" w:rsidR="00654E1F" w:rsidRDefault="00654E1F" w:rsidP="003E6FCF">
      <w:pPr>
        <w:autoSpaceDE w:val="0"/>
        <w:autoSpaceDN w:val="0"/>
        <w:adjustRightInd w:val="0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6EA72366" w14:textId="77777777" w:rsidR="003E6FCF" w:rsidRDefault="003E6FCF" w:rsidP="003E6FCF">
      <w:pPr>
        <w:autoSpaceDE w:val="0"/>
        <w:autoSpaceDN w:val="0"/>
        <w:adjustRightInd w:val="0"/>
        <w:rPr>
          <w:rFonts w:ascii="Century Gothic" w:hAnsi="Century Gothic"/>
          <w:b/>
          <w:bCs/>
          <w:sz w:val="28"/>
          <w:szCs w:val="28"/>
        </w:rPr>
      </w:pPr>
      <w:r w:rsidRPr="00A35F0C">
        <w:rPr>
          <w:rFonts w:ascii="Century Gothic" w:hAnsi="Century Gothic"/>
          <w:b/>
          <w:bCs/>
          <w:sz w:val="28"/>
          <w:szCs w:val="28"/>
          <w:u w:val="single"/>
        </w:rPr>
        <w:t>Mannschaftsnennung</w:t>
      </w:r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 (M)</w:t>
      </w:r>
      <w:r w:rsidRPr="00A35F0C">
        <w:rPr>
          <w:rFonts w:ascii="Century Gothic" w:hAnsi="Century Gothic"/>
          <w:b/>
          <w:bCs/>
          <w:sz w:val="28"/>
          <w:szCs w:val="28"/>
          <w:u w:val="single"/>
        </w:rPr>
        <w:t>:</w:t>
      </w:r>
      <w:r w:rsidRPr="00A35F0C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1D05FDB6" w14:textId="77777777" w:rsidR="003E6FCF" w:rsidRPr="00A35F0C" w:rsidRDefault="003E6FCF" w:rsidP="003E6FCF">
      <w:pPr>
        <w:autoSpaceDE w:val="0"/>
        <w:autoSpaceDN w:val="0"/>
        <w:adjustRightInd w:val="0"/>
        <w:rPr>
          <w:rFonts w:ascii="Century Gothic" w:hAnsi="Century Gothic"/>
          <w:b/>
          <w:bCs/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28"/>
        <w:gridCol w:w="2258"/>
        <w:gridCol w:w="1207"/>
        <w:gridCol w:w="1201"/>
        <w:gridCol w:w="1669"/>
        <w:gridCol w:w="2625"/>
      </w:tblGrid>
      <w:tr w:rsidR="003E6FCF" w:rsidRPr="00A35F0C" w14:paraId="4B825997" w14:textId="77777777" w:rsidTr="00B73C1F">
        <w:trPr>
          <w:trHeight w:val="18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FA20" w14:textId="77777777" w:rsidR="003E6FCF" w:rsidRPr="00A35F0C" w:rsidRDefault="003E6FCF" w:rsidP="00B73C1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Teamname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4A48" w14:textId="77777777" w:rsidR="003E6FCF" w:rsidRPr="00A35F0C" w:rsidRDefault="003E6FCF" w:rsidP="00B73C1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35F0C">
              <w:rPr>
                <w:rFonts w:ascii="Century Gothic" w:hAnsi="Century Gothic" w:cs="Arial"/>
                <w:b/>
                <w:bCs/>
                <w:sz w:val="22"/>
                <w:szCs w:val="22"/>
              </w:rPr>
              <w:t>Familienname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8FE2" w14:textId="77777777" w:rsidR="003E6FCF" w:rsidRPr="00A35F0C" w:rsidRDefault="003E6FCF" w:rsidP="00B73C1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35F0C">
              <w:rPr>
                <w:rFonts w:ascii="Century Gothic" w:hAnsi="Century Gothic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C83D" w14:textId="77777777" w:rsidR="003E6FCF" w:rsidRPr="00A35F0C" w:rsidRDefault="003E6FCF" w:rsidP="00B73C1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proofErr w:type="spellStart"/>
            <w:r w:rsidRPr="00A35F0C">
              <w:rPr>
                <w:rFonts w:ascii="Century Gothic" w:hAnsi="Century Gothic" w:cs="Arial"/>
                <w:b/>
                <w:bCs/>
                <w:sz w:val="22"/>
                <w:szCs w:val="22"/>
              </w:rPr>
              <w:t>Geb.Dat</w:t>
            </w:r>
            <w:proofErr w:type="spellEnd"/>
            <w:r w:rsidRPr="00A35F0C">
              <w:rPr>
                <w:rFonts w:ascii="Century Gothic" w:hAnsi="Century Gothic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9EA7" w14:textId="77777777" w:rsidR="003E6FCF" w:rsidRPr="00A35F0C" w:rsidRDefault="003E6FCF" w:rsidP="00B73C1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35F0C">
              <w:rPr>
                <w:rFonts w:ascii="Century Gothic" w:hAnsi="Century Gothic" w:cs="Arial"/>
                <w:b/>
                <w:bCs/>
                <w:sz w:val="22"/>
                <w:szCs w:val="22"/>
              </w:rPr>
              <w:t>Sportpass-Nr.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6C59" w14:textId="77777777" w:rsidR="003E6FCF" w:rsidRPr="00A35F0C" w:rsidRDefault="003E6FCF" w:rsidP="00B73C1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35F0C">
              <w:rPr>
                <w:rFonts w:ascii="Century Gothic" w:hAnsi="Century Gothic" w:cs="Arial"/>
                <w:b/>
                <w:bCs/>
                <w:sz w:val="22"/>
                <w:szCs w:val="22"/>
              </w:rPr>
              <w:t>Letzte Untersuchung</w:t>
            </w:r>
          </w:p>
        </w:tc>
      </w:tr>
      <w:tr w:rsidR="003E6FCF" w:rsidRPr="00A35F0C" w14:paraId="52FD3042" w14:textId="77777777" w:rsidTr="00B73C1F">
        <w:trPr>
          <w:trHeight w:hRule="exact" w:val="43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C5BA" w14:textId="77777777" w:rsidR="003E6FCF" w:rsidRPr="00062F69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</w:p>
          <w:p w14:paraId="25B5628A" w14:textId="77777777" w:rsidR="003E6FCF" w:rsidRPr="00062F69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062D" w14:textId="77777777" w:rsidR="003E6FCF" w:rsidRPr="00A35F0C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14:paraId="0F03AF1D" w14:textId="77777777" w:rsidR="003E6FCF" w:rsidRPr="00A35F0C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98F2" w14:textId="77777777" w:rsidR="003E6FCF" w:rsidRPr="00A35F0C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323E" w14:textId="77777777" w:rsidR="003E6FCF" w:rsidRPr="00A35F0C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1C16" w14:textId="77777777" w:rsidR="003E6FCF" w:rsidRPr="00A35F0C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4E3C" w14:textId="77777777" w:rsidR="003E6FCF" w:rsidRPr="00A35F0C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3E6FCF" w:rsidRPr="00A35F0C" w14:paraId="22065507" w14:textId="77777777" w:rsidTr="00B73C1F">
        <w:trPr>
          <w:trHeight w:hRule="exact" w:val="42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335C" w14:textId="77777777" w:rsidR="003E6FCF" w:rsidRPr="00062F69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3307" w14:textId="77777777" w:rsidR="003E6FCF" w:rsidRPr="00A35F0C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14:paraId="758E6EE1" w14:textId="77777777" w:rsidR="003E6FCF" w:rsidRPr="00A35F0C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97AF" w14:textId="77777777" w:rsidR="003E6FCF" w:rsidRPr="00A35F0C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0EC8" w14:textId="77777777" w:rsidR="003E6FCF" w:rsidRPr="00A35F0C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F262" w14:textId="77777777" w:rsidR="003E6FCF" w:rsidRPr="00A35F0C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90D0" w14:textId="77777777" w:rsidR="003E6FCF" w:rsidRPr="00A35F0C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3E6FCF" w:rsidRPr="00A35F0C" w14:paraId="5C13E536" w14:textId="77777777" w:rsidTr="00B73C1F">
        <w:trPr>
          <w:trHeight w:hRule="exact" w:val="43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C2BC" w14:textId="77777777" w:rsidR="003E6FCF" w:rsidRPr="00062F69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944B" w14:textId="77777777" w:rsidR="003E6FCF" w:rsidRPr="00A35F0C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14:paraId="1A6CCD9A" w14:textId="77777777" w:rsidR="003E6FCF" w:rsidRPr="00A35F0C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43F1" w14:textId="77777777" w:rsidR="003E6FCF" w:rsidRPr="00A35F0C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5AD4" w14:textId="77777777" w:rsidR="003E6FCF" w:rsidRPr="00A35F0C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4E89" w14:textId="77777777" w:rsidR="003E6FCF" w:rsidRPr="00A35F0C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973D" w14:textId="77777777" w:rsidR="003E6FCF" w:rsidRPr="00A35F0C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3E6FCF" w:rsidRPr="00A35F0C" w14:paraId="4707431F" w14:textId="77777777" w:rsidTr="00B73C1F">
        <w:trPr>
          <w:trHeight w:hRule="exact" w:val="4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3199" w14:textId="77777777" w:rsidR="003E6FCF" w:rsidRPr="00062F69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5A0D" w14:textId="77777777" w:rsidR="003E6FCF" w:rsidRPr="00A35F0C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89A8" w14:textId="77777777" w:rsidR="003E6FCF" w:rsidRPr="00A35F0C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AFD9" w14:textId="77777777" w:rsidR="003E6FCF" w:rsidRPr="00A35F0C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EC0D" w14:textId="77777777" w:rsidR="003E6FCF" w:rsidRPr="00A35F0C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8EDC" w14:textId="77777777" w:rsidR="003E6FCF" w:rsidRPr="00A35F0C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3E6FCF" w:rsidRPr="00A35F0C" w14:paraId="761F3269" w14:textId="77777777" w:rsidTr="00B73C1F">
        <w:trPr>
          <w:trHeight w:hRule="exact" w:val="369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14:paraId="7CA6D4C0" w14:textId="77777777" w:rsidR="003E6FCF" w:rsidRPr="00062F69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</w:p>
          <w:p w14:paraId="273CB772" w14:textId="77777777" w:rsidR="003E6FCF" w:rsidRPr="00062F69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14:paraId="5F566741" w14:textId="77777777" w:rsidR="003E6FCF" w:rsidRPr="00A35F0C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14:paraId="10C41676" w14:textId="77777777" w:rsidR="003E6FCF" w:rsidRPr="00A35F0C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14:paraId="4D9E6B48" w14:textId="77777777" w:rsidR="003E6FCF" w:rsidRPr="00A35F0C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51868EC2" w14:textId="77777777" w:rsidR="003E6FCF" w:rsidRPr="00A35F0C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321F8E01" w14:textId="77777777" w:rsidR="003E6FCF" w:rsidRPr="00A35F0C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14:paraId="7F979AEB" w14:textId="77777777" w:rsidR="003E6FCF" w:rsidRPr="00A35F0C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3E6FCF" w:rsidRPr="00A35F0C" w14:paraId="5987AB73" w14:textId="77777777" w:rsidTr="00B73C1F">
        <w:trPr>
          <w:trHeight w:hRule="exact" w:val="3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EEE4" w14:textId="77777777" w:rsidR="003E6FCF" w:rsidRPr="00062F69" w:rsidRDefault="003E6FCF" w:rsidP="00B73C1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36"/>
                <w:szCs w:val="36"/>
              </w:rPr>
            </w:pPr>
            <w:r w:rsidRPr="001A2055">
              <w:rPr>
                <w:rFonts w:ascii="Century Gothic" w:hAnsi="Century Gothic" w:cs="Arial"/>
                <w:b/>
                <w:bCs/>
                <w:sz w:val="22"/>
                <w:szCs w:val="22"/>
              </w:rPr>
              <w:t>Team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6756" w14:textId="77777777" w:rsidR="003E6FCF" w:rsidRPr="00A35F0C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   Familienname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2529" w14:textId="77777777" w:rsidR="003E6FCF" w:rsidRPr="00A35F0C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6458" w14:textId="77777777" w:rsidR="003E6FCF" w:rsidRPr="00A35F0C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Geb.Dat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64A1" w14:textId="77777777" w:rsidR="003E6FCF" w:rsidRPr="00A35F0C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Sportpass-Nr.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41A" w14:textId="77777777" w:rsidR="003E6FCF" w:rsidRPr="00A35F0C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  Letzte Untersuchung</w:t>
            </w:r>
          </w:p>
        </w:tc>
      </w:tr>
      <w:tr w:rsidR="003E6FCF" w:rsidRPr="00A35F0C" w14:paraId="4A338B1C" w14:textId="77777777" w:rsidTr="00B73C1F">
        <w:trPr>
          <w:trHeight w:hRule="exact" w:val="49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4B18" w14:textId="77777777" w:rsidR="003E6FCF" w:rsidRPr="00062F69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BC45" w14:textId="77777777" w:rsidR="003E6FCF" w:rsidRPr="00A35F0C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9A20" w14:textId="77777777" w:rsidR="003E6FCF" w:rsidRPr="00A35F0C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AF98" w14:textId="77777777" w:rsidR="003E6FCF" w:rsidRPr="00A35F0C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1856" w14:textId="77777777" w:rsidR="003E6FCF" w:rsidRPr="00A35F0C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64F9" w14:textId="77777777" w:rsidR="003E6FCF" w:rsidRPr="00A35F0C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654E1F" w:rsidRPr="00A35F0C" w14:paraId="43115014" w14:textId="77777777" w:rsidTr="00B73C1F">
        <w:trPr>
          <w:trHeight w:hRule="exact" w:val="43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8551" w14:textId="77777777" w:rsidR="00654E1F" w:rsidRPr="00062F69" w:rsidRDefault="00654E1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4D96" w14:textId="77777777" w:rsidR="00654E1F" w:rsidRPr="00A35F0C" w:rsidRDefault="00654E1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798A" w14:textId="77777777" w:rsidR="00654E1F" w:rsidRPr="00A35F0C" w:rsidRDefault="00654E1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7B52" w14:textId="77777777" w:rsidR="00654E1F" w:rsidRPr="00A35F0C" w:rsidRDefault="00654E1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F0F9" w14:textId="77777777" w:rsidR="00654E1F" w:rsidRPr="00A35F0C" w:rsidRDefault="00654E1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67C9" w14:textId="77777777" w:rsidR="00654E1F" w:rsidRPr="00A35F0C" w:rsidRDefault="00654E1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3E6FCF" w:rsidRPr="00A35F0C" w14:paraId="684A58A4" w14:textId="77777777" w:rsidTr="00B73C1F">
        <w:trPr>
          <w:trHeight w:hRule="exact" w:val="43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E2BD" w14:textId="77777777" w:rsidR="003E6FCF" w:rsidRPr="00062F69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2D79" w14:textId="77777777" w:rsidR="003E6FCF" w:rsidRPr="00A35F0C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595D" w14:textId="77777777" w:rsidR="003E6FCF" w:rsidRPr="00A35F0C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3FE5" w14:textId="77777777" w:rsidR="003E6FCF" w:rsidRPr="00A35F0C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F873" w14:textId="77777777" w:rsidR="003E6FCF" w:rsidRPr="00A35F0C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3FD4" w14:textId="77777777" w:rsidR="003E6FCF" w:rsidRPr="00A35F0C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3E6FCF" w:rsidRPr="00A35F0C" w14:paraId="298A8625" w14:textId="77777777" w:rsidTr="00654E1F">
        <w:trPr>
          <w:trHeight w:hRule="exact" w:val="41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875D" w14:textId="77777777" w:rsidR="003E6FCF" w:rsidRPr="00062F69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B0F5" w14:textId="77777777" w:rsidR="003E6FCF" w:rsidRPr="00A35F0C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8D5B" w14:textId="77777777" w:rsidR="003E6FCF" w:rsidRPr="00A35F0C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BAB2" w14:textId="77777777" w:rsidR="003E6FCF" w:rsidRPr="00A35F0C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01F2" w14:textId="77777777" w:rsidR="003E6FCF" w:rsidRPr="00A35F0C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A576" w14:textId="77777777" w:rsidR="003E6FCF" w:rsidRPr="00A35F0C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3E6FCF" w:rsidRPr="00A35F0C" w14:paraId="0185257E" w14:textId="77777777" w:rsidTr="00654E1F">
        <w:trPr>
          <w:trHeight w:hRule="exact" w:val="4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10F5" w14:textId="77777777" w:rsidR="003E6FCF" w:rsidRPr="00062F69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36"/>
                <w:szCs w:val="3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66D7" w14:textId="77777777" w:rsidR="003E6FCF" w:rsidRPr="00A35F0C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05CB" w14:textId="77777777" w:rsidR="003E6FCF" w:rsidRPr="00A35F0C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25B9" w14:textId="77777777" w:rsidR="003E6FCF" w:rsidRPr="00A35F0C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F00B" w14:textId="77777777" w:rsidR="003E6FCF" w:rsidRPr="00A35F0C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9491" w14:textId="77777777" w:rsidR="003E6FCF" w:rsidRPr="00A35F0C" w:rsidRDefault="003E6FCF" w:rsidP="00B73C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</w:tbl>
    <w:p w14:paraId="6BFC09B2" w14:textId="77777777" w:rsidR="003E6FCF" w:rsidRDefault="003E6FCF" w:rsidP="003C6B1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3F0CD0F9" w14:textId="77777777" w:rsidR="00AC02FE" w:rsidRDefault="003C6B15" w:rsidP="003C6B1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3C6B15">
        <w:rPr>
          <w:rFonts w:ascii="Century Gothic" w:hAnsi="Century Gothic"/>
          <w:sz w:val="22"/>
          <w:szCs w:val="22"/>
        </w:rPr>
        <w:t>Die Bedingungen der Ausschreibung werden zur Kenntnis genommen.</w:t>
      </w:r>
    </w:p>
    <w:p w14:paraId="172C7044" w14:textId="77777777" w:rsidR="003E6FCF" w:rsidRDefault="003E6FCF" w:rsidP="003C6B1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  <w:gridCol w:w="1635"/>
        <w:gridCol w:w="5329"/>
      </w:tblGrid>
      <w:tr w:rsidR="00B91A02" w:rsidRPr="00B91A02" w14:paraId="65DFC2B5" w14:textId="77777777" w:rsidTr="0050419F">
        <w:trPr>
          <w:trHeight w:val="1115"/>
        </w:trPr>
        <w:tc>
          <w:tcPr>
            <w:tcW w:w="3718" w:type="dxa"/>
            <w:tcBorders>
              <w:bottom w:val="dotted" w:sz="4" w:space="0" w:color="auto"/>
            </w:tcBorders>
            <w:vAlign w:val="bottom"/>
          </w:tcPr>
          <w:p w14:paraId="1EDB8F16" w14:textId="4FF7480C" w:rsidR="00B91A02" w:rsidRPr="00B91A02" w:rsidRDefault="00B91A02" w:rsidP="00D77B29">
            <w:pPr>
              <w:tabs>
                <w:tab w:val="left" w:leader="dot" w:pos="3119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16"/>
              </w:rPr>
            </w:pPr>
          </w:p>
        </w:tc>
        <w:tc>
          <w:tcPr>
            <w:tcW w:w="1635" w:type="dxa"/>
            <w:vAlign w:val="bottom"/>
          </w:tcPr>
          <w:p w14:paraId="680D032D" w14:textId="77777777" w:rsidR="00B91A02" w:rsidRPr="00B91A02" w:rsidRDefault="00B91A02" w:rsidP="00B91A0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16"/>
              </w:rPr>
            </w:pPr>
          </w:p>
        </w:tc>
        <w:tc>
          <w:tcPr>
            <w:tcW w:w="5329" w:type="dxa"/>
            <w:tcBorders>
              <w:bottom w:val="dotted" w:sz="4" w:space="0" w:color="auto"/>
            </w:tcBorders>
            <w:vAlign w:val="bottom"/>
          </w:tcPr>
          <w:p w14:paraId="563FBA6D" w14:textId="77777777" w:rsidR="00B91A02" w:rsidRPr="00B91A02" w:rsidRDefault="00B91A02" w:rsidP="00B91A0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16"/>
              </w:rPr>
            </w:pPr>
          </w:p>
        </w:tc>
      </w:tr>
      <w:tr w:rsidR="00B91A02" w14:paraId="29839869" w14:textId="77777777" w:rsidTr="00DE4C6F">
        <w:trPr>
          <w:trHeight w:val="415"/>
        </w:trPr>
        <w:tc>
          <w:tcPr>
            <w:tcW w:w="3718" w:type="dxa"/>
            <w:tcBorders>
              <w:top w:val="dotted" w:sz="4" w:space="0" w:color="auto"/>
            </w:tcBorders>
          </w:tcPr>
          <w:p w14:paraId="543D9529" w14:textId="77777777" w:rsidR="00B91A02" w:rsidRDefault="00B91A02" w:rsidP="00B91A0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5F0C">
              <w:rPr>
                <w:rFonts w:ascii="Century Gothic" w:hAnsi="Century Gothic"/>
                <w:sz w:val="20"/>
                <w:szCs w:val="20"/>
              </w:rPr>
              <w:t>Ort, Datum</w:t>
            </w:r>
          </w:p>
        </w:tc>
        <w:tc>
          <w:tcPr>
            <w:tcW w:w="1635" w:type="dxa"/>
          </w:tcPr>
          <w:p w14:paraId="599025F4" w14:textId="77777777" w:rsidR="00B91A02" w:rsidRDefault="00B91A02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29" w:type="dxa"/>
            <w:tcBorders>
              <w:top w:val="dotted" w:sz="4" w:space="0" w:color="auto"/>
            </w:tcBorders>
          </w:tcPr>
          <w:p w14:paraId="0A0CD63D" w14:textId="77777777" w:rsidR="00B91A02" w:rsidRDefault="00B91A02" w:rsidP="00B91A0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5F0C">
              <w:rPr>
                <w:rFonts w:ascii="Century Gothic" w:hAnsi="Century Gothic"/>
                <w:sz w:val="20"/>
                <w:szCs w:val="20"/>
              </w:rPr>
              <w:t>Stampiglie und Unterschrift des meldenden Vereins</w:t>
            </w:r>
          </w:p>
        </w:tc>
      </w:tr>
    </w:tbl>
    <w:p w14:paraId="387ABB1A" w14:textId="77777777" w:rsidR="00F62C6B" w:rsidRPr="00A35F0C" w:rsidRDefault="00F62C6B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sectPr w:rsidR="00F62C6B" w:rsidRPr="00A35F0C" w:rsidSect="009B2BD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4" w:right="720" w:bottom="1418" w:left="720" w:header="278" w:footer="141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33971" w14:textId="77777777" w:rsidR="00CD599B" w:rsidRDefault="00CD599B">
      <w:r>
        <w:separator/>
      </w:r>
    </w:p>
  </w:endnote>
  <w:endnote w:type="continuationSeparator" w:id="0">
    <w:p w14:paraId="18BA2436" w14:textId="77777777" w:rsidR="00CD599B" w:rsidRDefault="00CD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7C2A" w14:textId="77777777" w:rsidR="00883495" w:rsidRPr="00883495" w:rsidRDefault="00883495">
    <w:pPr>
      <w:pStyle w:val="Fuzeile"/>
      <w:jc w:val="right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Seite </w:t>
    </w:r>
    <w:r w:rsidR="00730D75" w:rsidRPr="00883495">
      <w:rPr>
        <w:rFonts w:ascii="Century Gothic" w:hAnsi="Century Gothic"/>
        <w:sz w:val="18"/>
        <w:szCs w:val="18"/>
      </w:rPr>
      <w:fldChar w:fldCharType="begin"/>
    </w:r>
    <w:r w:rsidRPr="00883495">
      <w:rPr>
        <w:rFonts w:ascii="Century Gothic" w:hAnsi="Century Gothic"/>
        <w:sz w:val="18"/>
        <w:szCs w:val="18"/>
      </w:rPr>
      <w:instrText xml:space="preserve"> PAGE   \* MERGEFORMAT </w:instrText>
    </w:r>
    <w:r w:rsidR="00730D75" w:rsidRPr="00883495">
      <w:rPr>
        <w:rFonts w:ascii="Century Gothic" w:hAnsi="Century Gothic"/>
        <w:sz w:val="18"/>
        <w:szCs w:val="18"/>
      </w:rPr>
      <w:fldChar w:fldCharType="separate"/>
    </w:r>
    <w:r w:rsidR="009B2BD6">
      <w:rPr>
        <w:rFonts w:ascii="Century Gothic" w:hAnsi="Century Gothic"/>
        <w:noProof/>
        <w:sz w:val="18"/>
        <w:szCs w:val="18"/>
      </w:rPr>
      <w:t>2</w:t>
    </w:r>
    <w:r w:rsidR="00730D75" w:rsidRPr="00883495">
      <w:rPr>
        <w:rFonts w:ascii="Century Gothic" w:hAnsi="Century Gothi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7E9E" w14:textId="4E61F41D" w:rsidR="00BC54DD" w:rsidRDefault="009312C2">
    <w:pPr>
      <w:pStyle w:val="Fuzeile"/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36D34D4B" wp14:editId="7EBDE08C">
          <wp:simplePos x="0" y="0"/>
          <wp:positionH relativeFrom="column">
            <wp:posOffset>4924425</wp:posOffset>
          </wp:positionH>
          <wp:positionV relativeFrom="paragraph">
            <wp:posOffset>-258445</wp:posOffset>
          </wp:positionV>
          <wp:extent cx="1390650" cy="920438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ÖBSV Logo mit Schrif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920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5168" behindDoc="0" locked="0" layoutInCell="1" allowOverlap="1" wp14:anchorId="6E5502C7" wp14:editId="293CD46E">
          <wp:simplePos x="0" y="0"/>
          <wp:positionH relativeFrom="column">
            <wp:posOffset>161925</wp:posOffset>
          </wp:positionH>
          <wp:positionV relativeFrom="paragraph">
            <wp:posOffset>-13335</wp:posOffset>
          </wp:positionV>
          <wp:extent cx="1343025" cy="671195"/>
          <wp:effectExtent l="0" t="0" r="9525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VA Logo NEU für Ausschreibung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A4253" w14:textId="77777777" w:rsidR="00CD599B" w:rsidRDefault="00CD599B">
      <w:r>
        <w:separator/>
      </w:r>
    </w:p>
  </w:footnote>
  <w:footnote w:type="continuationSeparator" w:id="0">
    <w:p w14:paraId="095969BF" w14:textId="77777777" w:rsidR="00CD599B" w:rsidRDefault="00CD5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518"/>
      <w:gridCol w:w="4253"/>
      <w:gridCol w:w="2486"/>
    </w:tblGrid>
    <w:tr w:rsidR="00AC02FE" w14:paraId="381C94D9" w14:textId="77777777" w:rsidTr="00D9781E">
      <w:trPr>
        <w:trHeight w:val="1985"/>
        <w:jc w:val="center"/>
      </w:trPr>
      <w:tc>
        <w:tcPr>
          <w:tcW w:w="2518" w:type="dxa"/>
        </w:tcPr>
        <w:p w14:paraId="5971E153" w14:textId="77777777" w:rsidR="00AC02FE" w:rsidRDefault="00043807">
          <w:pPr>
            <w:jc w:val="center"/>
            <w:rPr>
              <w:rFonts w:ascii="Trebuchet MS" w:hAnsi="Trebuchet MS" w:cs="Arial"/>
              <w:b/>
              <w:bCs/>
              <w:color w:val="0070C0"/>
            </w:rPr>
          </w:pPr>
          <w:r>
            <w:rPr>
              <w:noProof/>
              <w:lang w:val="de-AT" w:eastAsia="de-AT"/>
            </w:rPr>
            <w:drawing>
              <wp:anchor distT="0" distB="0" distL="114300" distR="114300" simplePos="0" relativeHeight="251658240" behindDoc="0" locked="0" layoutInCell="1" allowOverlap="1" wp14:anchorId="59A20676" wp14:editId="3F782205">
                <wp:simplePos x="0" y="0"/>
                <wp:positionH relativeFrom="column">
                  <wp:posOffset>-166370</wp:posOffset>
                </wp:positionH>
                <wp:positionV relativeFrom="paragraph">
                  <wp:posOffset>31750</wp:posOffset>
                </wp:positionV>
                <wp:extent cx="1630680" cy="1199972"/>
                <wp:effectExtent l="0" t="0" r="7620" b="635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922" cy="1214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53" w:type="dxa"/>
        </w:tcPr>
        <w:p w14:paraId="00DE0C64" w14:textId="77777777" w:rsidR="00AC02FE" w:rsidRDefault="00AC02FE">
          <w:pPr>
            <w:jc w:val="center"/>
            <w:rPr>
              <w:rFonts w:ascii="Trebuchet MS" w:hAnsi="Trebuchet MS" w:cs="Arial"/>
              <w:b/>
              <w:bCs/>
              <w:sz w:val="16"/>
              <w:szCs w:val="16"/>
            </w:rPr>
          </w:pPr>
          <w:r>
            <w:rPr>
              <w:rFonts w:ascii="Trebuchet MS" w:hAnsi="Trebuchet MS" w:cs="Arial"/>
              <w:b/>
              <w:bCs/>
              <w:color w:val="0070C0"/>
              <w:sz w:val="28"/>
              <w:szCs w:val="28"/>
            </w:rPr>
            <w:t>Wiener Behindertensportverband</w:t>
          </w:r>
          <w:r>
            <w:rPr>
              <w:rFonts w:ascii="Trebuchet MS" w:hAnsi="Trebuchet MS" w:cs="Arial"/>
              <w:b/>
              <w:bCs/>
              <w:sz w:val="28"/>
              <w:szCs w:val="28"/>
            </w:rPr>
            <w:br/>
          </w:r>
        </w:p>
        <w:p w14:paraId="618E06A2" w14:textId="77777777" w:rsidR="00C9094A" w:rsidRDefault="00C9094A" w:rsidP="00C9094A">
          <w:pPr>
            <w:jc w:val="center"/>
            <w:rPr>
              <w:rFonts w:ascii="Trebuchet MS" w:hAnsi="Trebuchet MS" w:cs="Arial"/>
              <w:b/>
              <w:bCs/>
              <w:sz w:val="20"/>
              <w:szCs w:val="20"/>
            </w:rPr>
          </w:pPr>
          <w:r w:rsidRPr="00C9094A">
            <w:rPr>
              <w:rFonts w:ascii="Trebuchet MS" w:hAnsi="Trebuchet MS" w:cs="Arial"/>
              <w:b/>
              <w:bCs/>
              <w:sz w:val="20"/>
              <w:szCs w:val="20"/>
            </w:rPr>
            <w:t>Brunnengasse 13/L1</w:t>
          </w:r>
        </w:p>
        <w:p w14:paraId="20A1586F" w14:textId="77777777" w:rsidR="00AC02FE" w:rsidRDefault="00C9094A" w:rsidP="00C9094A">
          <w:pPr>
            <w:jc w:val="center"/>
            <w:rPr>
              <w:rFonts w:ascii="Trebuchet MS" w:hAnsi="Trebuchet MS" w:cs="Arial"/>
              <w:b/>
              <w:bCs/>
              <w:color w:val="0070C0"/>
              <w:sz w:val="20"/>
              <w:szCs w:val="20"/>
            </w:rPr>
          </w:pPr>
          <w:r w:rsidRPr="00C9094A">
            <w:rPr>
              <w:rFonts w:ascii="Trebuchet MS" w:hAnsi="Trebuchet MS" w:cs="Arial"/>
              <w:b/>
              <w:bCs/>
              <w:sz w:val="20"/>
              <w:szCs w:val="20"/>
            </w:rPr>
            <w:t xml:space="preserve"> 1160 Wien</w:t>
          </w:r>
          <w:r w:rsidR="00AC02FE">
            <w:rPr>
              <w:rFonts w:ascii="Trebuchet MS" w:hAnsi="Trebuchet MS" w:cs="Arial"/>
              <w:b/>
              <w:bCs/>
              <w:sz w:val="20"/>
              <w:szCs w:val="20"/>
            </w:rPr>
            <w:br/>
          </w:r>
          <w:r w:rsidR="00AC02FE">
            <w:rPr>
              <w:rFonts w:ascii="Trebuchet MS" w:hAnsi="Trebuchet MS" w:cs="Arial"/>
              <w:b/>
              <w:bCs/>
              <w:sz w:val="20"/>
              <w:szCs w:val="20"/>
            </w:rPr>
            <w:br/>
            <w:t>Telefon + Fax: +43 (0)1 - 350 05 05</w:t>
          </w:r>
          <w:r w:rsidR="00AC02FE">
            <w:rPr>
              <w:rFonts w:ascii="Trebuchet MS" w:hAnsi="Trebuchet MS" w:cs="Arial"/>
              <w:b/>
              <w:bCs/>
              <w:sz w:val="20"/>
              <w:szCs w:val="20"/>
            </w:rPr>
            <w:br/>
          </w:r>
          <w:r w:rsidR="00E10CBD">
            <w:rPr>
              <w:rFonts w:ascii="Trebuchet MS" w:hAnsi="Trebuchet MS" w:cs="Arial"/>
              <w:b/>
              <w:bCs/>
              <w:sz w:val="20"/>
              <w:szCs w:val="20"/>
            </w:rPr>
            <w:t>E-Mail: office@behindertensport-wien.at</w:t>
          </w:r>
        </w:p>
      </w:tc>
      <w:tc>
        <w:tcPr>
          <w:tcW w:w="2486" w:type="dxa"/>
        </w:tcPr>
        <w:p w14:paraId="68CA689F" w14:textId="77777777" w:rsidR="00AC02FE" w:rsidRDefault="00D9781E">
          <w:pPr>
            <w:jc w:val="center"/>
            <w:rPr>
              <w:rFonts w:ascii="Trebuchet MS" w:hAnsi="Trebuchet MS" w:cs="Arial"/>
              <w:b/>
              <w:bCs/>
              <w:color w:val="0070C0"/>
            </w:rPr>
          </w:pPr>
          <w:r>
            <w:rPr>
              <w:rFonts w:ascii="Century Gothic" w:hAnsi="Century Gothic"/>
              <w:bCs/>
              <w:noProof/>
              <w:lang w:val="de-AT" w:eastAsia="de-AT"/>
            </w:rPr>
            <w:drawing>
              <wp:anchor distT="0" distB="0" distL="114300" distR="114300" simplePos="0" relativeHeight="251660288" behindDoc="0" locked="0" layoutInCell="1" allowOverlap="1" wp14:anchorId="786434C8" wp14:editId="555C46AE">
                <wp:simplePos x="0" y="0"/>
                <wp:positionH relativeFrom="column">
                  <wp:posOffset>125095</wp:posOffset>
                </wp:positionH>
                <wp:positionV relativeFrom="paragraph">
                  <wp:posOffset>31750</wp:posOffset>
                </wp:positionV>
                <wp:extent cx="1133236" cy="1152525"/>
                <wp:effectExtent l="0" t="0" r="0" b="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WAT_Behindertensport_Integration_2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236" cy="115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B8710B0" w14:textId="77777777" w:rsidR="00AC02FE" w:rsidRDefault="00AC02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518"/>
      <w:gridCol w:w="4253"/>
      <w:gridCol w:w="2486"/>
    </w:tblGrid>
    <w:tr w:rsidR="00AC02FE" w14:paraId="2804B0A3" w14:textId="77777777">
      <w:trPr>
        <w:jc w:val="center"/>
      </w:trPr>
      <w:tc>
        <w:tcPr>
          <w:tcW w:w="2518" w:type="dxa"/>
        </w:tcPr>
        <w:p w14:paraId="2D50E890" w14:textId="77777777" w:rsidR="00AC02FE" w:rsidRDefault="00043807">
          <w:pPr>
            <w:jc w:val="center"/>
            <w:rPr>
              <w:rFonts w:ascii="Trebuchet MS" w:hAnsi="Trebuchet MS" w:cs="Arial"/>
              <w:b/>
              <w:bCs/>
              <w:color w:val="0070C0"/>
            </w:rPr>
          </w:pPr>
          <w:r>
            <w:rPr>
              <w:noProof/>
              <w:lang w:val="de-AT" w:eastAsia="de-AT"/>
            </w:rPr>
            <w:drawing>
              <wp:anchor distT="0" distB="0" distL="114300" distR="114300" simplePos="0" relativeHeight="251657216" behindDoc="0" locked="0" layoutInCell="1" allowOverlap="1" wp14:anchorId="26DBBEFB" wp14:editId="447E61BB">
                <wp:simplePos x="0" y="0"/>
                <wp:positionH relativeFrom="column">
                  <wp:posOffset>-42546</wp:posOffset>
                </wp:positionH>
                <wp:positionV relativeFrom="paragraph">
                  <wp:posOffset>41275</wp:posOffset>
                </wp:positionV>
                <wp:extent cx="1533525" cy="1036955"/>
                <wp:effectExtent l="0" t="0" r="9525" b="0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556" cy="107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53" w:type="dxa"/>
        </w:tcPr>
        <w:p w14:paraId="13F6A4B2" w14:textId="77777777" w:rsidR="00AC02FE" w:rsidRDefault="00AC02FE">
          <w:pPr>
            <w:jc w:val="center"/>
            <w:rPr>
              <w:rFonts w:ascii="Trebuchet MS" w:hAnsi="Trebuchet MS" w:cs="Arial"/>
              <w:b/>
              <w:bCs/>
              <w:sz w:val="16"/>
              <w:szCs w:val="16"/>
            </w:rPr>
          </w:pPr>
          <w:r>
            <w:rPr>
              <w:rFonts w:ascii="Trebuchet MS" w:hAnsi="Trebuchet MS" w:cs="Arial"/>
              <w:b/>
              <w:bCs/>
              <w:color w:val="0070C0"/>
              <w:sz w:val="28"/>
              <w:szCs w:val="28"/>
            </w:rPr>
            <w:t>Wiener Behindertensportverband</w:t>
          </w:r>
          <w:r>
            <w:rPr>
              <w:rFonts w:ascii="Trebuchet MS" w:hAnsi="Trebuchet MS" w:cs="Arial"/>
              <w:b/>
              <w:bCs/>
              <w:sz w:val="28"/>
              <w:szCs w:val="28"/>
            </w:rPr>
            <w:br/>
          </w:r>
        </w:p>
        <w:p w14:paraId="781905F8" w14:textId="77777777" w:rsidR="00C9094A" w:rsidRDefault="00C9094A" w:rsidP="00C9094A">
          <w:pPr>
            <w:jc w:val="center"/>
            <w:rPr>
              <w:rFonts w:ascii="Trebuchet MS" w:hAnsi="Trebuchet MS" w:cs="Arial"/>
              <w:b/>
              <w:bCs/>
              <w:sz w:val="20"/>
              <w:szCs w:val="20"/>
            </w:rPr>
          </w:pPr>
          <w:r w:rsidRPr="00C9094A">
            <w:rPr>
              <w:rFonts w:ascii="Trebuchet MS" w:hAnsi="Trebuchet MS" w:cs="Arial"/>
              <w:b/>
              <w:bCs/>
              <w:sz w:val="20"/>
              <w:szCs w:val="20"/>
            </w:rPr>
            <w:t>Brunnengasse 13/L1</w:t>
          </w:r>
        </w:p>
        <w:p w14:paraId="7306FBF8" w14:textId="266B8B69" w:rsidR="00AC02FE" w:rsidRDefault="00C9094A" w:rsidP="00177453">
          <w:pPr>
            <w:jc w:val="center"/>
            <w:rPr>
              <w:rFonts w:ascii="Trebuchet MS" w:hAnsi="Trebuchet MS" w:cs="Arial"/>
              <w:b/>
              <w:bCs/>
              <w:color w:val="0070C0"/>
              <w:sz w:val="20"/>
              <w:szCs w:val="20"/>
            </w:rPr>
          </w:pPr>
          <w:r w:rsidRPr="00C9094A">
            <w:rPr>
              <w:rFonts w:ascii="Trebuchet MS" w:hAnsi="Trebuchet MS" w:cs="Arial"/>
              <w:b/>
              <w:bCs/>
              <w:sz w:val="20"/>
              <w:szCs w:val="20"/>
            </w:rPr>
            <w:t xml:space="preserve"> 1160 Wien</w:t>
          </w:r>
          <w:r w:rsidR="00AC02FE">
            <w:rPr>
              <w:rFonts w:ascii="Trebuchet MS" w:hAnsi="Trebuchet MS" w:cs="Arial"/>
              <w:b/>
              <w:bCs/>
              <w:sz w:val="20"/>
              <w:szCs w:val="20"/>
            </w:rPr>
            <w:br/>
            <w:t>Telefon</w:t>
          </w:r>
          <w:r w:rsidR="00177453">
            <w:rPr>
              <w:rFonts w:ascii="Trebuchet MS" w:hAnsi="Trebuchet MS" w:cs="Arial"/>
              <w:b/>
              <w:bCs/>
              <w:sz w:val="20"/>
              <w:szCs w:val="20"/>
            </w:rPr>
            <w:t xml:space="preserve">: +43 1 </w:t>
          </w:r>
          <w:r w:rsidR="003479DD">
            <w:rPr>
              <w:rFonts w:ascii="Trebuchet MS" w:hAnsi="Trebuchet MS" w:cs="Arial"/>
              <w:b/>
              <w:bCs/>
              <w:sz w:val="20"/>
              <w:szCs w:val="20"/>
            </w:rPr>
            <w:t>/</w:t>
          </w:r>
          <w:r w:rsidR="00177453">
            <w:rPr>
              <w:rFonts w:ascii="Trebuchet MS" w:hAnsi="Trebuchet MS" w:cs="Arial"/>
              <w:b/>
              <w:bCs/>
              <w:sz w:val="20"/>
              <w:szCs w:val="20"/>
            </w:rPr>
            <w:t xml:space="preserve"> 350 05 05</w:t>
          </w:r>
          <w:r w:rsidR="00177453">
            <w:rPr>
              <w:rFonts w:ascii="Trebuchet MS" w:hAnsi="Trebuchet MS" w:cs="Arial"/>
              <w:b/>
              <w:bCs/>
              <w:sz w:val="20"/>
              <w:szCs w:val="20"/>
            </w:rPr>
            <w:br/>
            <w:t>E-Mail: office@behindertensport-wien.at</w:t>
          </w:r>
        </w:p>
      </w:tc>
      <w:tc>
        <w:tcPr>
          <w:tcW w:w="2486" w:type="dxa"/>
        </w:tcPr>
        <w:p w14:paraId="6DFD431D" w14:textId="77777777" w:rsidR="00AC02FE" w:rsidRDefault="00267990">
          <w:pPr>
            <w:jc w:val="center"/>
            <w:rPr>
              <w:rFonts w:ascii="Trebuchet MS" w:hAnsi="Trebuchet MS" w:cs="Arial"/>
              <w:b/>
              <w:bCs/>
              <w:color w:val="0070C0"/>
            </w:rPr>
          </w:pPr>
          <w:r>
            <w:rPr>
              <w:rFonts w:ascii="Century Gothic" w:hAnsi="Century Gothic"/>
              <w:bCs/>
              <w:noProof/>
              <w:lang w:val="de-AT" w:eastAsia="de-AT"/>
            </w:rPr>
            <w:drawing>
              <wp:anchor distT="0" distB="0" distL="114300" distR="114300" simplePos="0" relativeHeight="251656192" behindDoc="0" locked="0" layoutInCell="1" allowOverlap="1" wp14:anchorId="794E472F" wp14:editId="1DAE584E">
                <wp:simplePos x="0" y="0"/>
                <wp:positionH relativeFrom="column">
                  <wp:posOffset>296545</wp:posOffset>
                </wp:positionH>
                <wp:positionV relativeFrom="paragraph">
                  <wp:posOffset>22225</wp:posOffset>
                </wp:positionV>
                <wp:extent cx="1103630" cy="1085850"/>
                <wp:effectExtent l="0" t="0" r="1270" b="0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WAT_Behindertensport_Integration_2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410" cy="1087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6F935DB" w14:textId="77777777" w:rsidR="00AC02FE" w:rsidRDefault="00AC02FE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241C2"/>
    <w:multiLevelType w:val="hybridMultilevel"/>
    <w:tmpl w:val="E17E5A0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354B7"/>
    <w:multiLevelType w:val="hybridMultilevel"/>
    <w:tmpl w:val="858A842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82B31"/>
    <w:multiLevelType w:val="hybridMultilevel"/>
    <w:tmpl w:val="743E0B8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821974">
    <w:abstractNumId w:val="1"/>
  </w:num>
  <w:num w:numId="2" w16cid:durableId="1049761657">
    <w:abstractNumId w:val="0"/>
  </w:num>
  <w:num w:numId="3" w16cid:durableId="213272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1DC"/>
    <w:rsid w:val="00043807"/>
    <w:rsid w:val="00062F69"/>
    <w:rsid w:val="00083C66"/>
    <w:rsid w:val="00083F64"/>
    <w:rsid w:val="000A1C8F"/>
    <w:rsid w:val="000A556E"/>
    <w:rsid w:val="000B13EA"/>
    <w:rsid w:val="00103806"/>
    <w:rsid w:val="00114955"/>
    <w:rsid w:val="00177453"/>
    <w:rsid w:val="001A11C6"/>
    <w:rsid w:val="001C74E3"/>
    <w:rsid w:val="001D0D14"/>
    <w:rsid w:val="001D7031"/>
    <w:rsid w:val="001E2903"/>
    <w:rsid w:val="001E3CF4"/>
    <w:rsid w:val="001E612F"/>
    <w:rsid w:val="00237103"/>
    <w:rsid w:val="00267990"/>
    <w:rsid w:val="002851A4"/>
    <w:rsid w:val="00285664"/>
    <w:rsid w:val="00292B07"/>
    <w:rsid w:val="00295C0D"/>
    <w:rsid w:val="002C20E9"/>
    <w:rsid w:val="002C5FE9"/>
    <w:rsid w:val="002D4D7A"/>
    <w:rsid w:val="002E3146"/>
    <w:rsid w:val="002E6628"/>
    <w:rsid w:val="003231E6"/>
    <w:rsid w:val="003479DD"/>
    <w:rsid w:val="00390F07"/>
    <w:rsid w:val="003B73D4"/>
    <w:rsid w:val="003C6B15"/>
    <w:rsid w:val="003E6FCF"/>
    <w:rsid w:val="003F2BEE"/>
    <w:rsid w:val="003F74C0"/>
    <w:rsid w:val="00403E26"/>
    <w:rsid w:val="00407CD5"/>
    <w:rsid w:val="004205CD"/>
    <w:rsid w:val="00434660"/>
    <w:rsid w:val="00465412"/>
    <w:rsid w:val="0046679A"/>
    <w:rsid w:val="004800B9"/>
    <w:rsid w:val="00491AEF"/>
    <w:rsid w:val="00497566"/>
    <w:rsid w:val="004B48E2"/>
    <w:rsid w:val="004D152A"/>
    <w:rsid w:val="004D7E0F"/>
    <w:rsid w:val="0050419F"/>
    <w:rsid w:val="00513A61"/>
    <w:rsid w:val="005260FB"/>
    <w:rsid w:val="00530A81"/>
    <w:rsid w:val="00555813"/>
    <w:rsid w:val="005A0EC7"/>
    <w:rsid w:val="005A624F"/>
    <w:rsid w:val="005E55C8"/>
    <w:rsid w:val="005E7994"/>
    <w:rsid w:val="00610006"/>
    <w:rsid w:val="00611400"/>
    <w:rsid w:val="0063623C"/>
    <w:rsid w:val="0064531C"/>
    <w:rsid w:val="00654E1F"/>
    <w:rsid w:val="00676AF7"/>
    <w:rsid w:val="006840A1"/>
    <w:rsid w:val="00687A51"/>
    <w:rsid w:val="00694504"/>
    <w:rsid w:val="006A4790"/>
    <w:rsid w:val="006A4880"/>
    <w:rsid w:val="006B0EA7"/>
    <w:rsid w:val="006C5CC6"/>
    <w:rsid w:val="006D387F"/>
    <w:rsid w:val="00700484"/>
    <w:rsid w:val="00701052"/>
    <w:rsid w:val="0071110E"/>
    <w:rsid w:val="00714CE9"/>
    <w:rsid w:val="00730D75"/>
    <w:rsid w:val="00750981"/>
    <w:rsid w:val="007537CC"/>
    <w:rsid w:val="007556A6"/>
    <w:rsid w:val="00774787"/>
    <w:rsid w:val="007B7AF4"/>
    <w:rsid w:val="00827114"/>
    <w:rsid w:val="0083330A"/>
    <w:rsid w:val="00834974"/>
    <w:rsid w:val="0084482F"/>
    <w:rsid w:val="00850E65"/>
    <w:rsid w:val="008579FA"/>
    <w:rsid w:val="008702EF"/>
    <w:rsid w:val="00883495"/>
    <w:rsid w:val="008A0429"/>
    <w:rsid w:val="008A63E3"/>
    <w:rsid w:val="008B29AC"/>
    <w:rsid w:val="008F66E5"/>
    <w:rsid w:val="008F6AAE"/>
    <w:rsid w:val="0091075B"/>
    <w:rsid w:val="00915408"/>
    <w:rsid w:val="009312C2"/>
    <w:rsid w:val="00942589"/>
    <w:rsid w:val="0094610A"/>
    <w:rsid w:val="00973292"/>
    <w:rsid w:val="009764E7"/>
    <w:rsid w:val="009805CD"/>
    <w:rsid w:val="009926FF"/>
    <w:rsid w:val="009A4D56"/>
    <w:rsid w:val="009B2BD6"/>
    <w:rsid w:val="009C3CD8"/>
    <w:rsid w:val="009C60E1"/>
    <w:rsid w:val="009C7F86"/>
    <w:rsid w:val="009E296A"/>
    <w:rsid w:val="009E2C24"/>
    <w:rsid w:val="00A15572"/>
    <w:rsid w:val="00A262B9"/>
    <w:rsid w:val="00A35F0C"/>
    <w:rsid w:val="00A53CF7"/>
    <w:rsid w:val="00A550E1"/>
    <w:rsid w:val="00A744D5"/>
    <w:rsid w:val="00A74C71"/>
    <w:rsid w:val="00A84B4F"/>
    <w:rsid w:val="00A85248"/>
    <w:rsid w:val="00AA46B8"/>
    <w:rsid w:val="00AB503B"/>
    <w:rsid w:val="00AC02FE"/>
    <w:rsid w:val="00AD4728"/>
    <w:rsid w:val="00AE31DC"/>
    <w:rsid w:val="00AF42CB"/>
    <w:rsid w:val="00B21333"/>
    <w:rsid w:val="00B22A51"/>
    <w:rsid w:val="00B25170"/>
    <w:rsid w:val="00B6353E"/>
    <w:rsid w:val="00B91A02"/>
    <w:rsid w:val="00BC51DA"/>
    <w:rsid w:val="00BC54DD"/>
    <w:rsid w:val="00BE67F6"/>
    <w:rsid w:val="00C278CE"/>
    <w:rsid w:val="00C32A17"/>
    <w:rsid w:val="00C4705F"/>
    <w:rsid w:val="00C53840"/>
    <w:rsid w:val="00C777F6"/>
    <w:rsid w:val="00C86C4D"/>
    <w:rsid w:val="00C87C2E"/>
    <w:rsid w:val="00C9094A"/>
    <w:rsid w:val="00C97658"/>
    <w:rsid w:val="00CB14B1"/>
    <w:rsid w:val="00CB4B4E"/>
    <w:rsid w:val="00CD599B"/>
    <w:rsid w:val="00CE0F1E"/>
    <w:rsid w:val="00CE1AAA"/>
    <w:rsid w:val="00D2211F"/>
    <w:rsid w:val="00D25D1A"/>
    <w:rsid w:val="00D37900"/>
    <w:rsid w:val="00D45E18"/>
    <w:rsid w:val="00D60745"/>
    <w:rsid w:val="00D77B29"/>
    <w:rsid w:val="00D90C8E"/>
    <w:rsid w:val="00D9781E"/>
    <w:rsid w:val="00DA1D86"/>
    <w:rsid w:val="00DB2E8F"/>
    <w:rsid w:val="00DB4EE0"/>
    <w:rsid w:val="00DE4B82"/>
    <w:rsid w:val="00DE4C6F"/>
    <w:rsid w:val="00DF03D7"/>
    <w:rsid w:val="00DF188A"/>
    <w:rsid w:val="00DF1FB9"/>
    <w:rsid w:val="00E10CBD"/>
    <w:rsid w:val="00E507DF"/>
    <w:rsid w:val="00E57666"/>
    <w:rsid w:val="00EF27F2"/>
    <w:rsid w:val="00EF485B"/>
    <w:rsid w:val="00F049D3"/>
    <w:rsid w:val="00F04E63"/>
    <w:rsid w:val="00F06685"/>
    <w:rsid w:val="00F27E2E"/>
    <w:rsid w:val="00F47B7B"/>
    <w:rsid w:val="00F62C6B"/>
    <w:rsid w:val="00F93817"/>
    <w:rsid w:val="00F95086"/>
    <w:rsid w:val="00FB0CED"/>
    <w:rsid w:val="00FB69FA"/>
    <w:rsid w:val="00FC1B65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371983"/>
  <w15:docId w15:val="{E471DF4F-7C0D-41E0-8397-A45EB285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7658"/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13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C97658"/>
    <w:pPr>
      <w:keepNext/>
      <w:autoSpaceDE w:val="0"/>
      <w:autoSpaceDN w:val="0"/>
      <w:adjustRightInd w:val="0"/>
      <w:jc w:val="center"/>
      <w:outlineLvl w:val="5"/>
    </w:pPr>
    <w:rPr>
      <w:b/>
      <w:bCs/>
      <w:sz w:val="44"/>
      <w:szCs w:val="44"/>
    </w:rPr>
  </w:style>
  <w:style w:type="paragraph" w:styleId="berschrift7">
    <w:name w:val="heading 7"/>
    <w:basedOn w:val="Standard"/>
    <w:next w:val="Standard"/>
    <w:qFormat/>
    <w:rsid w:val="00C97658"/>
    <w:pPr>
      <w:keepNext/>
      <w:autoSpaceDE w:val="0"/>
      <w:autoSpaceDN w:val="0"/>
      <w:adjustRightInd w:val="0"/>
      <w:jc w:val="center"/>
      <w:outlineLvl w:val="6"/>
    </w:pPr>
    <w:rPr>
      <w:rFonts w:ascii="Impact" w:hAnsi="Impact"/>
      <w:sz w:val="44"/>
    </w:rPr>
  </w:style>
  <w:style w:type="paragraph" w:styleId="berschrift9">
    <w:name w:val="heading 9"/>
    <w:basedOn w:val="Standard"/>
    <w:next w:val="Standard"/>
    <w:qFormat/>
    <w:rsid w:val="00C97658"/>
    <w:pPr>
      <w:keepNext/>
      <w:autoSpaceDE w:val="0"/>
      <w:autoSpaceDN w:val="0"/>
      <w:adjustRightInd w:val="0"/>
      <w:outlineLvl w:val="8"/>
    </w:pPr>
    <w:rPr>
      <w:rFonts w:cs="Arial"/>
      <w:b/>
      <w:bCs/>
      <w:sz w:val="32"/>
      <w:szCs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976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C97658"/>
    <w:pPr>
      <w:autoSpaceDE w:val="0"/>
      <w:autoSpaceDN w:val="0"/>
      <w:adjustRightInd w:val="0"/>
      <w:jc w:val="center"/>
    </w:pPr>
    <w:rPr>
      <w:b/>
      <w:bCs/>
      <w:sz w:val="52"/>
      <w:szCs w:val="36"/>
    </w:rPr>
  </w:style>
  <w:style w:type="paragraph" w:styleId="Textkrper">
    <w:name w:val="Body Text"/>
    <w:basedOn w:val="Standard"/>
    <w:semiHidden/>
    <w:rsid w:val="00C97658"/>
    <w:pPr>
      <w:autoSpaceDE w:val="0"/>
      <w:autoSpaceDN w:val="0"/>
      <w:adjustRightInd w:val="0"/>
    </w:pPr>
    <w:rPr>
      <w:sz w:val="20"/>
    </w:rPr>
  </w:style>
  <w:style w:type="character" w:styleId="Hervorhebung">
    <w:name w:val="Emphasis"/>
    <w:qFormat/>
    <w:rsid w:val="00C97658"/>
    <w:rPr>
      <w:b/>
      <w:bCs/>
      <w:i w:val="0"/>
      <w:iCs w:val="0"/>
    </w:rPr>
  </w:style>
  <w:style w:type="character" w:styleId="Fett">
    <w:name w:val="Strong"/>
    <w:qFormat/>
    <w:rsid w:val="00C97658"/>
    <w:rPr>
      <w:b/>
      <w:bCs/>
    </w:rPr>
  </w:style>
  <w:style w:type="paragraph" w:styleId="Fuzeile">
    <w:name w:val="footer"/>
    <w:basedOn w:val="Standard"/>
    <w:link w:val="FuzeileZchn"/>
    <w:uiPriority w:val="99"/>
    <w:rsid w:val="00C9765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C97658"/>
  </w:style>
  <w:style w:type="character" w:styleId="Hyperlink">
    <w:name w:val="Hyperlink"/>
    <w:semiHidden/>
    <w:rsid w:val="000A1C8F"/>
    <w:rPr>
      <w:color w:val="0000FF"/>
      <w:u w:val="single"/>
    </w:rPr>
  </w:style>
  <w:style w:type="character" w:customStyle="1" w:styleId="KopfzeileZchn">
    <w:name w:val="Kopfzeile Zchn"/>
    <w:rsid w:val="00C97658"/>
    <w:rPr>
      <w:sz w:val="24"/>
      <w:szCs w:val="24"/>
    </w:rPr>
  </w:style>
  <w:style w:type="paragraph" w:styleId="Sprechblasentext">
    <w:name w:val="Balloon Text"/>
    <w:basedOn w:val="Standard"/>
    <w:rsid w:val="00C976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sid w:val="00C97658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uiPriority w:val="9"/>
    <w:semiHidden/>
    <w:rsid w:val="000B13E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0B13E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de-AT" w:eastAsia="en-US"/>
    </w:rPr>
  </w:style>
  <w:style w:type="table" w:customStyle="1" w:styleId="Tabellengitternetz1">
    <w:name w:val="Tabellengitternetz1"/>
    <w:basedOn w:val="NormaleTabelle"/>
    <w:uiPriority w:val="59"/>
    <w:rsid w:val="002851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link w:val="Fuzeile"/>
    <w:uiPriority w:val="99"/>
    <w:rsid w:val="00883495"/>
    <w:rPr>
      <w:sz w:val="24"/>
      <w:szCs w:val="24"/>
    </w:rPr>
  </w:style>
  <w:style w:type="table" w:styleId="Tabellenraster">
    <w:name w:val="Table Grid"/>
    <w:basedOn w:val="NormaleTabelle"/>
    <w:uiPriority w:val="59"/>
    <w:rsid w:val="003C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1A0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041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portwart\Ausschreibungen\2022\Wr.%20LMS%20Ausschreibungen\Wr.%20LM%20Boccia\Nennformular_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F811F37EC749BD981061F1B4ED6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AD9B7-3DEA-4B6C-90C2-0DB9803168E7}"/>
      </w:docPartPr>
      <w:docPartBody>
        <w:p w:rsidR="003434B7" w:rsidRDefault="00BA11B1">
          <w:pPr>
            <w:pStyle w:val="3EF811F37EC749BD981061F1B4ED6CF0"/>
          </w:pPr>
          <w:r w:rsidRPr="00561315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1B1"/>
    <w:rsid w:val="000B39FB"/>
    <w:rsid w:val="00217C93"/>
    <w:rsid w:val="003434B7"/>
    <w:rsid w:val="00BA11B1"/>
    <w:rsid w:val="00F3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3EF811F37EC749BD981061F1B4ED6CF0">
    <w:name w:val="3EF811F37EC749BD981061F1B4ED6C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Nennformular_Vorlage.dotx</Template>
  <TotalTime>0</TotalTime>
  <Pages>1</Pages>
  <Words>82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Edda-Anki GmbH</Company>
  <LinksUpToDate>false</LinksUpToDate>
  <CharactersWithSpaces>599</CharactersWithSpaces>
  <SharedDoc>false</SharedDoc>
  <HLinks>
    <vt:vector size="12" baseType="variant">
      <vt:variant>
        <vt:i4>6881349</vt:i4>
      </vt:variant>
      <vt:variant>
        <vt:i4>6</vt:i4>
      </vt:variant>
      <vt:variant>
        <vt:i4>0</vt:i4>
      </vt:variant>
      <vt:variant>
        <vt:i4>5</vt:i4>
      </vt:variant>
      <vt:variant>
        <vt:lpwstr>mailto:lv.wien@oebsv.or.at</vt:lpwstr>
      </vt:variant>
      <vt:variant>
        <vt:lpwstr/>
      </vt:variant>
      <vt:variant>
        <vt:i4>6881349</vt:i4>
      </vt:variant>
      <vt:variant>
        <vt:i4>0</vt:i4>
      </vt:variant>
      <vt:variant>
        <vt:i4>0</vt:i4>
      </vt:variant>
      <vt:variant>
        <vt:i4>5</vt:i4>
      </vt:variant>
      <vt:variant>
        <vt:lpwstr>mailto:lv.wien@oebsv.or.at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HolzerS</dc:creator>
  <cp:lastModifiedBy>Behindertensportverband Wien</cp:lastModifiedBy>
  <cp:revision>4</cp:revision>
  <cp:lastPrinted>2022-11-22T10:33:00Z</cp:lastPrinted>
  <dcterms:created xsi:type="dcterms:W3CDTF">2022-11-21T17:06:00Z</dcterms:created>
  <dcterms:modified xsi:type="dcterms:W3CDTF">2022-11-22T10:33:00Z</dcterms:modified>
</cp:coreProperties>
</file>