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138"/>
      </w:tblGrid>
      <w:tr w:rsidR="00CC5D56" w:rsidRPr="00395EA5" w14:paraId="37A03596" w14:textId="77777777" w:rsidTr="00395EA5">
        <w:tc>
          <w:tcPr>
            <w:tcW w:w="9288" w:type="dxa"/>
          </w:tcPr>
          <w:p w14:paraId="6568922C" w14:textId="77777777"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b/>
                <w:lang w:val="de-DE"/>
              </w:rPr>
              <w:t>NENNLISTE</w:t>
            </w:r>
            <w:r w:rsidRPr="00395EA5">
              <w:rPr>
                <w:lang w:val="de-DE"/>
              </w:rPr>
              <w:t xml:space="preserve"> zur </w:t>
            </w:r>
            <w:r w:rsidR="00477820">
              <w:rPr>
                <w:lang w:val="de-DE"/>
              </w:rPr>
              <w:t>3</w:t>
            </w:r>
            <w:r w:rsidR="000F0DFD">
              <w:rPr>
                <w:lang w:val="de-DE"/>
              </w:rPr>
              <w:t>9</w:t>
            </w:r>
            <w:r w:rsidRPr="00395EA5">
              <w:rPr>
                <w:lang w:val="de-DE"/>
              </w:rPr>
              <w:t xml:space="preserve">. Tischtennis-Landesmeisterschaft für Behinderte </w:t>
            </w:r>
          </w:p>
          <w:p w14:paraId="77BC82CA" w14:textId="5AD23A28"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am </w:t>
            </w:r>
            <w:r w:rsidRPr="00395EA5">
              <w:rPr>
                <w:b/>
                <w:lang w:val="de-DE"/>
              </w:rPr>
              <w:t xml:space="preserve">Samstag, </w:t>
            </w:r>
            <w:r w:rsidR="000F0DFD">
              <w:rPr>
                <w:b/>
                <w:lang w:val="de-DE"/>
              </w:rPr>
              <w:t xml:space="preserve">15. </w:t>
            </w:r>
            <w:r w:rsidR="001A28B2">
              <w:rPr>
                <w:b/>
                <w:lang w:val="de-DE"/>
              </w:rPr>
              <w:t>Oktober</w:t>
            </w:r>
            <w:r w:rsidR="000F0DFD">
              <w:rPr>
                <w:b/>
                <w:lang w:val="de-DE"/>
              </w:rPr>
              <w:t xml:space="preserve"> 2022</w:t>
            </w:r>
            <w:r w:rsidR="00924F8F">
              <w:rPr>
                <w:lang w:val="de-DE"/>
              </w:rPr>
              <w:t xml:space="preserve">        </w:t>
            </w:r>
            <w:r w:rsidR="007E01B4" w:rsidRPr="00395EA5">
              <w:rPr>
                <w:lang w:val="de-DE"/>
              </w:rPr>
              <w:t xml:space="preserve"> Beginn: </w:t>
            </w:r>
            <w:r w:rsidR="00AF6A12">
              <w:rPr>
                <w:lang w:val="de-DE"/>
              </w:rPr>
              <w:t>9.</w:t>
            </w:r>
            <w:r w:rsidR="007E01B4" w:rsidRPr="00395EA5">
              <w:rPr>
                <w:lang w:val="de-DE"/>
              </w:rPr>
              <w:t>00 Uhr</w:t>
            </w:r>
          </w:p>
          <w:p w14:paraId="15F2734D" w14:textId="77777777" w:rsidR="00CC5D56" w:rsidRPr="00395EA5" w:rsidRDefault="00CC5D56" w:rsidP="00CC5D56">
            <w:pPr>
              <w:rPr>
                <w:lang w:val="de-DE"/>
              </w:rPr>
            </w:pPr>
          </w:p>
          <w:p w14:paraId="113E0474" w14:textId="77777777"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VEREIN: </w:t>
            </w:r>
            <w:r w:rsidRPr="00A714AE">
              <w:rPr>
                <w:b/>
                <w:lang w:val="de-DE"/>
              </w:rPr>
              <w:t>_</w:t>
            </w:r>
            <w:r w:rsidR="000F0DFD" w:rsidRPr="00A714AE">
              <w:rPr>
                <w:b/>
                <w:lang w:val="de-DE"/>
              </w:rPr>
              <w:t xml:space="preserve"> </w:t>
            </w:r>
            <w:r w:rsidRPr="00A714AE">
              <w:rPr>
                <w:b/>
                <w:lang w:val="de-DE"/>
              </w:rPr>
              <w:t>__</w:t>
            </w:r>
            <w:r w:rsidR="006E352B" w:rsidRPr="00395EA5">
              <w:rPr>
                <w:lang w:val="de-DE"/>
              </w:rPr>
              <w:t xml:space="preserve"> </w:t>
            </w:r>
            <w:r w:rsidRPr="00395EA5">
              <w:rPr>
                <w:lang w:val="de-DE"/>
              </w:rPr>
              <w:t>_</w:t>
            </w:r>
            <w:r w:rsidR="00924F8F" w:rsidRPr="00395EA5">
              <w:rPr>
                <w:lang w:val="de-DE"/>
              </w:rPr>
              <w:t xml:space="preserve"> </w:t>
            </w:r>
            <w:r w:rsidRPr="00395EA5">
              <w:rPr>
                <w:lang w:val="de-DE"/>
              </w:rPr>
              <w:t>___________</w:t>
            </w:r>
            <w:r w:rsidR="007E01B4" w:rsidRPr="00395EA5">
              <w:rPr>
                <w:lang w:val="de-DE"/>
              </w:rPr>
              <w:t>_</w:t>
            </w:r>
            <w:r w:rsidR="0053621F" w:rsidRPr="00395EA5">
              <w:rPr>
                <w:lang w:val="de-DE"/>
              </w:rPr>
              <w:t>_________</w:t>
            </w:r>
          </w:p>
          <w:p w14:paraId="133D8174" w14:textId="77777777" w:rsidR="00CC5D56" w:rsidRPr="00395EA5" w:rsidRDefault="00CC5D56">
            <w:pPr>
              <w:rPr>
                <w:lang w:val="de-DE"/>
              </w:rPr>
            </w:pPr>
          </w:p>
          <w:p w14:paraId="399BF22B" w14:textId="77777777" w:rsidR="007E01B4" w:rsidRPr="00395EA5" w:rsidRDefault="007E01B4" w:rsidP="000F0DFD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Verantwortliche Person: </w:t>
            </w:r>
            <w:r w:rsidR="007D3581">
              <w:rPr>
                <w:lang w:val="de-DE"/>
              </w:rPr>
              <w:t xml:space="preserve">     </w:t>
            </w:r>
            <w:r w:rsidR="00924F8F">
              <w:rPr>
                <w:lang w:val="de-DE"/>
              </w:rPr>
              <w:t xml:space="preserve">                          </w:t>
            </w:r>
            <w:r w:rsidRPr="00395EA5">
              <w:rPr>
                <w:lang w:val="de-DE"/>
              </w:rPr>
              <w:t xml:space="preserve">Telefon-Nr.: </w:t>
            </w:r>
          </w:p>
        </w:tc>
        <w:tc>
          <w:tcPr>
            <w:tcW w:w="5138" w:type="dxa"/>
            <w:vAlign w:val="center"/>
          </w:tcPr>
          <w:p w14:paraId="2EA629D9" w14:textId="77777777" w:rsidR="00CC5D56" w:rsidRPr="00395EA5" w:rsidRDefault="003D375F" w:rsidP="00395EA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F287166" wp14:editId="2D93369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194945</wp:posOffset>
                  </wp:positionV>
                  <wp:extent cx="530860" cy="755015"/>
                  <wp:effectExtent l="19050" t="0" r="2540" b="0"/>
                  <wp:wrapTight wrapText="bothSides">
                    <wp:wrapPolygon edited="0">
                      <wp:start x="-775" y="0"/>
                      <wp:lineTo x="-775" y="21255"/>
                      <wp:lineTo x="21703" y="21255"/>
                      <wp:lineTo x="21703" y="0"/>
                      <wp:lineTo x="-775" y="0"/>
                    </wp:wrapPolygon>
                  </wp:wrapTight>
                  <wp:docPr id="2" name="Bild 2" descr="TBS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BS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A12">
              <w:rPr>
                <w:lang w:val="de-DE"/>
              </w:rPr>
              <w:t xml:space="preserve">                                           </w:t>
            </w:r>
          </w:p>
        </w:tc>
      </w:tr>
    </w:tbl>
    <w:p w14:paraId="18348779" w14:textId="77777777" w:rsidR="00CC5D56" w:rsidRDefault="00CC5D56">
      <w:pPr>
        <w:rPr>
          <w:lang w:val="de-DE"/>
        </w:rPr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28"/>
        <w:gridCol w:w="1980"/>
        <w:gridCol w:w="1260"/>
        <w:gridCol w:w="384"/>
        <w:gridCol w:w="385"/>
        <w:gridCol w:w="419"/>
        <w:gridCol w:w="403"/>
        <w:gridCol w:w="419"/>
        <w:gridCol w:w="419"/>
        <w:gridCol w:w="403"/>
        <w:gridCol w:w="398"/>
        <w:gridCol w:w="434"/>
        <w:gridCol w:w="434"/>
        <w:gridCol w:w="386"/>
        <w:gridCol w:w="392"/>
        <w:gridCol w:w="434"/>
        <w:gridCol w:w="403"/>
        <w:gridCol w:w="481"/>
        <w:gridCol w:w="419"/>
        <w:gridCol w:w="434"/>
        <w:gridCol w:w="398"/>
        <w:gridCol w:w="475"/>
        <w:gridCol w:w="475"/>
      </w:tblGrid>
      <w:tr w:rsidR="00AF6A12" w:rsidRPr="00395EA5" w14:paraId="4D50E790" w14:textId="77777777" w:rsidTr="00AF6A12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14:paraId="323DE77A" w14:textId="77777777" w:rsidR="00AF6A12" w:rsidRPr="00395EA5" w:rsidRDefault="00AF6A12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Lfd. Nr.</w:t>
            </w:r>
          </w:p>
        </w:tc>
        <w:tc>
          <w:tcPr>
            <w:tcW w:w="2828" w:type="dxa"/>
            <w:vMerge w:val="restart"/>
            <w:vAlign w:val="center"/>
          </w:tcPr>
          <w:p w14:paraId="0BE607D8" w14:textId="77777777" w:rsidR="00AF6A12" w:rsidRPr="00395EA5" w:rsidRDefault="00AF6A12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Name Vorname</w:t>
            </w:r>
          </w:p>
        </w:tc>
        <w:tc>
          <w:tcPr>
            <w:tcW w:w="1980" w:type="dxa"/>
            <w:vMerge w:val="restart"/>
            <w:vAlign w:val="center"/>
          </w:tcPr>
          <w:p w14:paraId="12C798C0" w14:textId="77777777" w:rsidR="00AF6A12" w:rsidRPr="00395EA5" w:rsidRDefault="00AF6A12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Wohnort</w:t>
            </w:r>
          </w:p>
        </w:tc>
        <w:tc>
          <w:tcPr>
            <w:tcW w:w="1260" w:type="dxa"/>
            <w:vMerge w:val="restart"/>
            <w:vAlign w:val="center"/>
          </w:tcPr>
          <w:p w14:paraId="0E3BC8D5" w14:textId="77777777" w:rsidR="00AF6A12" w:rsidRPr="00395EA5" w:rsidRDefault="00AF6A12" w:rsidP="007E01B4">
            <w:pPr>
              <w:rPr>
                <w:sz w:val="16"/>
                <w:szCs w:val="16"/>
                <w:lang w:val="de-DE"/>
              </w:rPr>
            </w:pPr>
            <w:r w:rsidRPr="00395EA5">
              <w:rPr>
                <w:sz w:val="16"/>
                <w:szCs w:val="16"/>
                <w:lang w:val="de-DE"/>
              </w:rPr>
              <w:t>Schadensklasse,</w:t>
            </w:r>
          </w:p>
          <w:p w14:paraId="26944702" w14:textId="77777777" w:rsidR="00AF6A12" w:rsidRPr="00395EA5" w:rsidRDefault="00AF6A12" w:rsidP="007E01B4">
            <w:pPr>
              <w:rPr>
                <w:lang w:val="de-DE"/>
              </w:rPr>
            </w:pPr>
            <w:r w:rsidRPr="00395EA5">
              <w:rPr>
                <w:sz w:val="16"/>
                <w:szCs w:val="16"/>
                <w:lang w:val="de-DE"/>
              </w:rPr>
              <w:t>die im Sportpass eingetragen ist:</w:t>
            </w:r>
          </w:p>
        </w:tc>
        <w:tc>
          <w:tcPr>
            <w:tcW w:w="384" w:type="dxa"/>
            <w:vMerge w:val="restart"/>
            <w:textDirection w:val="btLr"/>
          </w:tcPr>
          <w:p w14:paraId="2174D0F9" w14:textId="77777777" w:rsidR="00AF6A12" w:rsidRPr="00395EA5" w:rsidRDefault="00AF6A12" w:rsidP="00395EA5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395EA5">
              <w:rPr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385" w:type="dxa"/>
            <w:vMerge w:val="restart"/>
            <w:textDirection w:val="btLr"/>
          </w:tcPr>
          <w:p w14:paraId="1981B19B" w14:textId="77777777" w:rsidR="00AF6A12" w:rsidRPr="00395EA5" w:rsidRDefault="00AF6A12" w:rsidP="00395EA5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395EA5">
              <w:rPr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7151" w:type="dxa"/>
            <w:gridSpan w:val="17"/>
            <w:vAlign w:val="center"/>
          </w:tcPr>
          <w:p w14:paraId="1F875649" w14:textId="77777777" w:rsidR="00AF6A12" w:rsidRPr="00395EA5" w:rsidRDefault="00AF6A12" w:rsidP="00395EA5">
            <w:pPr>
              <w:jc w:val="center"/>
              <w:rPr>
                <w:i/>
                <w:sz w:val="20"/>
                <w:szCs w:val="20"/>
                <w:lang w:val="de-DE"/>
              </w:rPr>
            </w:pPr>
            <w:r w:rsidRPr="00395EA5">
              <w:rPr>
                <w:i/>
                <w:sz w:val="20"/>
                <w:szCs w:val="20"/>
                <w:lang w:val="de-DE"/>
              </w:rPr>
              <w:t xml:space="preserve">Der (Die) gemeldete </w:t>
            </w:r>
            <w:proofErr w:type="spellStart"/>
            <w:r w:rsidRPr="00395EA5">
              <w:rPr>
                <w:i/>
                <w:sz w:val="20"/>
                <w:szCs w:val="20"/>
                <w:lang w:val="de-DE"/>
              </w:rPr>
              <w:t>TeilnehmerIn</w:t>
            </w:r>
            <w:proofErr w:type="spellEnd"/>
            <w:r w:rsidRPr="00395EA5">
              <w:rPr>
                <w:i/>
                <w:sz w:val="20"/>
                <w:szCs w:val="20"/>
                <w:lang w:val="de-DE"/>
              </w:rPr>
              <w:t xml:space="preserve"> startet in den nachstehenden, in der Ausschreibung angegebenen Bewerben, welche unten angekreuzt sind:</w:t>
            </w:r>
          </w:p>
        </w:tc>
        <w:tc>
          <w:tcPr>
            <w:tcW w:w="475" w:type="dxa"/>
          </w:tcPr>
          <w:p w14:paraId="2605F33B" w14:textId="77777777" w:rsidR="00AF6A12" w:rsidRPr="00395EA5" w:rsidRDefault="00AF6A12" w:rsidP="00395EA5">
            <w:pPr>
              <w:jc w:val="center"/>
              <w:rPr>
                <w:i/>
                <w:sz w:val="20"/>
                <w:szCs w:val="20"/>
                <w:lang w:val="de-DE"/>
              </w:rPr>
            </w:pPr>
          </w:p>
        </w:tc>
      </w:tr>
      <w:tr w:rsidR="00AF6A12" w:rsidRPr="00395EA5" w14:paraId="18754EFE" w14:textId="77777777" w:rsidTr="000F0DFD">
        <w:trPr>
          <w:trHeight w:val="727"/>
        </w:trPr>
        <w:tc>
          <w:tcPr>
            <w:tcW w:w="520" w:type="dxa"/>
            <w:vMerge/>
          </w:tcPr>
          <w:p w14:paraId="33D063F1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828" w:type="dxa"/>
            <w:vMerge/>
          </w:tcPr>
          <w:p w14:paraId="5C96EC37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14:paraId="24F0E7C1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Merge/>
          </w:tcPr>
          <w:p w14:paraId="48F78E8F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Merge/>
          </w:tcPr>
          <w:p w14:paraId="5C24EDA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Merge/>
          </w:tcPr>
          <w:p w14:paraId="0FBEC4A4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</w:tcPr>
          <w:p w14:paraId="248A834C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A</w:t>
            </w:r>
          </w:p>
        </w:tc>
        <w:tc>
          <w:tcPr>
            <w:tcW w:w="403" w:type="dxa"/>
          </w:tcPr>
          <w:p w14:paraId="70DBCB87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B</w:t>
            </w:r>
          </w:p>
        </w:tc>
        <w:tc>
          <w:tcPr>
            <w:tcW w:w="419" w:type="dxa"/>
          </w:tcPr>
          <w:p w14:paraId="3B1C00D7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C</w:t>
            </w:r>
          </w:p>
        </w:tc>
        <w:tc>
          <w:tcPr>
            <w:tcW w:w="419" w:type="dxa"/>
          </w:tcPr>
          <w:p w14:paraId="3C590941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D</w:t>
            </w:r>
          </w:p>
        </w:tc>
        <w:tc>
          <w:tcPr>
            <w:tcW w:w="403" w:type="dxa"/>
          </w:tcPr>
          <w:p w14:paraId="3EC4D197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E</w:t>
            </w:r>
          </w:p>
        </w:tc>
        <w:tc>
          <w:tcPr>
            <w:tcW w:w="398" w:type="dxa"/>
          </w:tcPr>
          <w:p w14:paraId="1FA95291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F</w:t>
            </w:r>
          </w:p>
        </w:tc>
        <w:tc>
          <w:tcPr>
            <w:tcW w:w="434" w:type="dxa"/>
          </w:tcPr>
          <w:p w14:paraId="3DD14DCE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G</w:t>
            </w:r>
          </w:p>
        </w:tc>
        <w:tc>
          <w:tcPr>
            <w:tcW w:w="434" w:type="dxa"/>
          </w:tcPr>
          <w:p w14:paraId="21A2BC78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H</w:t>
            </w:r>
          </w:p>
        </w:tc>
        <w:tc>
          <w:tcPr>
            <w:tcW w:w="386" w:type="dxa"/>
          </w:tcPr>
          <w:p w14:paraId="7B24F8E5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I</w:t>
            </w:r>
          </w:p>
        </w:tc>
        <w:tc>
          <w:tcPr>
            <w:tcW w:w="392" w:type="dxa"/>
          </w:tcPr>
          <w:p w14:paraId="546D56F6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J</w:t>
            </w:r>
          </w:p>
        </w:tc>
        <w:tc>
          <w:tcPr>
            <w:tcW w:w="434" w:type="dxa"/>
          </w:tcPr>
          <w:p w14:paraId="01ADF942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K</w:t>
            </w:r>
          </w:p>
        </w:tc>
        <w:tc>
          <w:tcPr>
            <w:tcW w:w="403" w:type="dxa"/>
          </w:tcPr>
          <w:p w14:paraId="0A3FFCF2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L</w:t>
            </w:r>
          </w:p>
        </w:tc>
        <w:tc>
          <w:tcPr>
            <w:tcW w:w="481" w:type="dxa"/>
          </w:tcPr>
          <w:p w14:paraId="53D78A96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M</w:t>
            </w:r>
          </w:p>
        </w:tc>
        <w:tc>
          <w:tcPr>
            <w:tcW w:w="419" w:type="dxa"/>
          </w:tcPr>
          <w:p w14:paraId="0EEC6F95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N</w:t>
            </w:r>
          </w:p>
        </w:tc>
        <w:tc>
          <w:tcPr>
            <w:tcW w:w="434" w:type="dxa"/>
          </w:tcPr>
          <w:p w14:paraId="1F815C2E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O</w:t>
            </w:r>
          </w:p>
        </w:tc>
        <w:tc>
          <w:tcPr>
            <w:tcW w:w="398" w:type="dxa"/>
          </w:tcPr>
          <w:p w14:paraId="40BA1B44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P</w:t>
            </w:r>
          </w:p>
        </w:tc>
        <w:tc>
          <w:tcPr>
            <w:tcW w:w="475" w:type="dxa"/>
          </w:tcPr>
          <w:p w14:paraId="3EB4CF47" w14:textId="77777777"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>
              <w:rPr>
                <w:b/>
                <w:sz w:val="36"/>
                <w:szCs w:val="36"/>
                <w:lang w:val="de-DE"/>
              </w:rPr>
              <w:t>Q</w:t>
            </w:r>
          </w:p>
        </w:tc>
        <w:tc>
          <w:tcPr>
            <w:tcW w:w="475" w:type="dxa"/>
          </w:tcPr>
          <w:p w14:paraId="3980ACE3" w14:textId="77777777" w:rsidR="00AF6A12" w:rsidRDefault="00AF6A12">
            <w:pPr>
              <w:rPr>
                <w:b/>
                <w:sz w:val="36"/>
                <w:szCs w:val="36"/>
                <w:lang w:val="de-DE"/>
              </w:rPr>
            </w:pPr>
            <w:r>
              <w:rPr>
                <w:b/>
                <w:sz w:val="36"/>
                <w:szCs w:val="36"/>
                <w:lang w:val="de-DE"/>
              </w:rPr>
              <w:t>R</w:t>
            </w:r>
          </w:p>
        </w:tc>
      </w:tr>
      <w:tr w:rsidR="00AF6A12" w:rsidRPr="00395EA5" w14:paraId="13EB4B3F" w14:textId="77777777" w:rsidTr="00296CDF">
        <w:tc>
          <w:tcPr>
            <w:tcW w:w="520" w:type="dxa"/>
          </w:tcPr>
          <w:p w14:paraId="67642789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2828" w:type="dxa"/>
            <w:vAlign w:val="center"/>
          </w:tcPr>
          <w:p w14:paraId="084D94A1" w14:textId="77777777" w:rsidR="00AF6A12" w:rsidRPr="00296CD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234BA082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275961A9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2B046058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61F0E28A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12FA86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C5CD40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03E20F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A83DEE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000B13B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44003E7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869B6D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A9872D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757B151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0DE53C3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E45008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2832D58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4136474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A59413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D27AD5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6313AE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09AD32B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547E7F6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5E9DBDD0" w14:textId="77777777" w:rsidTr="00296CDF">
        <w:tc>
          <w:tcPr>
            <w:tcW w:w="520" w:type="dxa"/>
          </w:tcPr>
          <w:p w14:paraId="44B270C6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2828" w:type="dxa"/>
            <w:vAlign w:val="center"/>
          </w:tcPr>
          <w:p w14:paraId="0C9D4150" w14:textId="77777777" w:rsidR="00AF6A12" w:rsidRPr="00296CD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07DF4453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1B4CE8B7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70886FA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3D31065B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CCDA80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18B4D02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BA1D19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9F35A6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7DF669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06FE53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FB9E69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9D1219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4702E17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549182B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D50FF3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575D006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25E48A0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B9084B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023F32B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4D89B46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36DBB5E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25DE5CE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0D3F4980" w14:textId="77777777" w:rsidTr="00296CDF">
        <w:tc>
          <w:tcPr>
            <w:tcW w:w="520" w:type="dxa"/>
          </w:tcPr>
          <w:p w14:paraId="6487B67E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2828" w:type="dxa"/>
            <w:vAlign w:val="center"/>
          </w:tcPr>
          <w:p w14:paraId="4570E91F" w14:textId="77777777" w:rsidR="00AF6A12" w:rsidRPr="00296CD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17AC32F0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442AF183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3E7FFDA4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4F324841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70AD0F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5500388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4864D5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F52E85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1AA724C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19398B8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4FA99EB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93ABDE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1D95191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7BEF978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19648D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6D75AF6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56D7FFC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77D4A9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CA36B0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044CF1A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16DEBFC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7A6EF1C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16F8ADB9" w14:textId="77777777" w:rsidTr="00296CDF">
        <w:tc>
          <w:tcPr>
            <w:tcW w:w="520" w:type="dxa"/>
          </w:tcPr>
          <w:p w14:paraId="4FF36913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2828" w:type="dxa"/>
            <w:vAlign w:val="center"/>
          </w:tcPr>
          <w:p w14:paraId="4812D2DF" w14:textId="77777777" w:rsidR="00AF6A12" w:rsidRPr="00C6061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15308E1B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02C8542A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5A518521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046D33D6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C6A51F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5D8280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085968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FEB782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376E41B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1BDC14E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51B7CD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A9165E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66FE226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3E7BD0E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F0AA3F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641C18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63A94C3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0DE292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5DDC67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7812878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79E66C3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17D30F2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0E6166E6" w14:textId="77777777" w:rsidTr="00296CDF">
        <w:tc>
          <w:tcPr>
            <w:tcW w:w="520" w:type="dxa"/>
          </w:tcPr>
          <w:p w14:paraId="5D2D5D49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2828" w:type="dxa"/>
            <w:vAlign w:val="center"/>
          </w:tcPr>
          <w:p w14:paraId="30609382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0407C1D7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38A3FFE4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069C9CCE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41384F8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85076F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31F1AC8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F7501C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6D2DCE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270818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7126C19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6DD564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443EA6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5C83B6E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440C74B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CE65E2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1CB7F26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57DB8EF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D089E5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EAFCFD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9C6441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762E713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6EBAC69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0F403BDB" w14:textId="77777777" w:rsidTr="00296CDF">
        <w:tc>
          <w:tcPr>
            <w:tcW w:w="520" w:type="dxa"/>
          </w:tcPr>
          <w:p w14:paraId="49B54984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2828" w:type="dxa"/>
            <w:vAlign w:val="center"/>
          </w:tcPr>
          <w:p w14:paraId="4AD21D20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79B43C19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1272855E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4E732B68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335520D4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3D93C0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1FDFEE2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CBFDDF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7B3A62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61FAC49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C55CB0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25B698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7ECDFC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5551867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339FA34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0E468DF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3C0192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3B92261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0CC254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2BF2EB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5B6F401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55FAEC5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164925E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273B5378" w14:textId="77777777" w:rsidTr="00296CDF">
        <w:tc>
          <w:tcPr>
            <w:tcW w:w="520" w:type="dxa"/>
          </w:tcPr>
          <w:p w14:paraId="2E44FCBA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2828" w:type="dxa"/>
            <w:vAlign w:val="center"/>
          </w:tcPr>
          <w:p w14:paraId="27A03FF1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49C1C842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2A2C5F4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0350BFDA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4BDCCE7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0EA3F0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65816B3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0FB6F0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8DE588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4F6DA6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4D24A2F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18BBA0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86BE35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1DFDBA8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29E8B34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F33023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2E8B3C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74458AD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AEB769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631C36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5E21BE2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4F899EE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6DA327D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667A861C" w14:textId="77777777" w:rsidTr="00296CDF">
        <w:tc>
          <w:tcPr>
            <w:tcW w:w="520" w:type="dxa"/>
          </w:tcPr>
          <w:p w14:paraId="29FDF4A4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2828" w:type="dxa"/>
            <w:vAlign w:val="center"/>
          </w:tcPr>
          <w:p w14:paraId="0E9F0D73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06D3AE67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01D64CAF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15488FF2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1BC6FD80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BF7E60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30405BC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00ECFB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3429BA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6D5B4F0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2F2CFA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815F27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D04B30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5854D28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491E889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36A33F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0C5845E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317F5B9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DEA203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9E31F8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393D120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76EA434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1424E53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3275BC56" w14:textId="77777777" w:rsidTr="00296CDF">
        <w:tc>
          <w:tcPr>
            <w:tcW w:w="520" w:type="dxa"/>
          </w:tcPr>
          <w:p w14:paraId="0577C82D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2828" w:type="dxa"/>
            <w:vAlign w:val="center"/>
          </w:tcPr>
          <w:p w14:paraId="5F471E51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4662FD91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5EA66BFB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318960E3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7E56C319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1877FB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263C074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7EFAFD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139B9C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4E98C5A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55E2B67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57F9CB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BAB36D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3264091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42BE4EB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9DD95C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64C78C9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566A725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CB292B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9B30EA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5471CC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7426CF2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0FE72B5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1EE69A08" w14:textId="77777777" w:rsidTr="00296CDF">
        <w:tc>
          <w:tcPr>
            <w:tcW w:w="520" w:type="dxa"/>
          </w:tcPr>
          <w:p w14:paraId="69C6F705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2828" w:type="dxa"/>
            <w:vAlign w:val="center"/>
          </w:tcPr>
          <w:p w14:paraId="10FF7B79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34307FB7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43A05025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782F6BE9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4E4BCCFE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D04162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30D27C8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600474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3BA0D9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33A7005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28C4D7D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298D22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BC22E5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43782D66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7472769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63BBB0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1C83868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7CCC308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06F465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07EA95E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4D869DE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4063B97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4CCE3C2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279B8994" w14:textId="77777777" w:rsidTr="00296CDF">
        <w:tc>
          <w:tcPr>
            <w:tcW w:w="520" w:type="dxa"/>
          </w:tcPr>
          <w:p w14:paraId="0FAFF409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2828" w:type="dxa"/>
            <w:vAlign w:val="center"/>
          </w:tcPr>
          <w:p w14:paraId="6C31A98D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48426D79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376EA07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2A0F939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329E83FE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63A633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08FD1AD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0FA4B4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D26684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557AB63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5FAD610D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971205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23F283A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29B21DB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312A290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975CD7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775702D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6016264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CC6BEE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F970A65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6076BA67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45D9E90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53CE2CDA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14:paraId="4E4AAA26" w14:textId="77777777" w:rsidTr="00296CDF">
        <w:tc>
          <w:tcPr>
            <w:tcW w:w="520" w:type="dxa"/>
          </w:tcPr>
          <w:p w14:paraId="14F9B934" w14:textId="77777777"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2828" w:type="dxa"/>
            <w:vAlign w:val="center"/>
          </w:tcPr>
          <w:p w14:paraId="4B42A97A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576C7FE4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78732E1C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14:paraId="75BCD1AB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14:paraId="67C483BB" w14:textId="77777777"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8FE8B73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5838B7E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2F42650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B6E752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1791F5F9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559614E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9AC5AF2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429FA3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14:paraId="3971C79C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5D037028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7F2891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14:paraId="5E8334E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14:paraId="6A90E55E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3BC3F7B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7DC46F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14:paraId="589A9604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3D7A0B11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14:paraId="0E076F6F" w14:textId="77777777"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</w:tbl>
    <w:p w14:paraId="216E4FD2" w14:textId="77777777" w:rsidR="00CC5D56" w:rsidRDefault="00CC5D56">
      <w:pPr>
        <w:rPr>
          <w:lang w:val="de-D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180"/>
      </w:tblGrid>
      <w:tr w:rsidR="007E01B4" w:rsidRPr="00395EA5" w14:paraId="5DD16007" w14:textId="77777777" w:rsidTr="00395EA5">
        <w:tc>
          <w:tcPr>
            <w:tcW w:w="5328" w:type="dxa"/>
          </w:tcPr>
          <w:p w14:paraId="1FF8E0DD" w14:textId="77777777" w:rsidR="00A95D61" w:rsidRPr="00A95D61" w:rsidRDefault="00873FE5" w:rsidP="00A95D6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Nennung bis</w:t>
            </w:r>
            <w:r w:rsidR="002B72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0F0DF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Montag 10. Oktober 2022 </w:t>
            </w:r>
            <w:r w:rsidR="00A95D61" w:rsidRPr="00A95D61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</w:p>
          <w:p w14:paraId="29D75341" w14:textId="77777777" w:rsidR="006E352B" w:rsidRDefault="00F237C2" w:rsidP="00A95D61">
            <w:pPr>
              <w:tabs>
                <w:tab w:val="left" w:pos="2127"/>
                <w:tab w:val="left" w:pos="3969"/>
              </w:tabs>
              <w:ind w:left="2124" w:hanging="212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Gerhard Walch</w:t>
            </w:r>
            <w:r w:rsidR="006E352B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44A1BDB4" w14:textId="77777777" w:rsidR="00A95D61" w:rsidRPr="00A95D61" w:rsidRDefault="00F237C2" w:rsidP="00A95D61">
            <w:pPr>
              <w:tabs>
                <w:tab w:val="left" w:pos="2127"/>
                <w:tab w:val="left" w:pos="3969"/>
              </w:tabs>
              <w:ind w:left="2124" w:hanging="212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Angerweg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14</w:t>
            </w:r>
            <w:r w:rsidR="000F0DFD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6401 Inzing</w:t>
            </w:r>
          </w:p>
          <w:p w14:paraId="0BF77B1C" w14:textId="77777777" w:rsidR="00A95D61" w:rsidRPr="00A95D61" w:rsidRDefault="00A95D61" w:rsidP="00F23838">
            <w:pPr>
              <w:tabs>
                <w:tab w:val="left" w:pos="2127"/>
                <w:tab w:val="left" w:pos="3969"/>
              </w:tabs>
              <w:ind w:left="2124" w:hanging="2124"/>
              <w:rPr>
                <w:lang w:val="de-DE"/>
              </w:rPr>
            </w:pPr>
            <w:r w:rsidRPr="00A95D61">
              <w:rPr>
                <w:rFonts w:ascii="Arial" w:hAnsi="Arial" w:cs="Arial"/>
                <w:b/>
                <w:sz w:val="22"/>
                <w:szCs w:val="22"/>
              </w:rPr>
              <w:t>oder per E-Mail an</w:t>
            </w:r>
            <w:r w:rsidR="00226E4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95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7C2">
              <w:rPr>
                <w:rFonts w:ascii="Arial" w:hAnsi="Arial" w:cs="Arial"/>
                <w:b/>
                <w:sz w:val="22"/>
                <w:szCs w:val="22"/>
              </w:rPr>
              <w:t>gwalch@gmx</w:t>
            </w:r>
            <w:r w:rsidR="00A247FF">
              <w:rPr>
                <w:rFonts w:ascii="Arial" w:hAnsi="Arial" w:cs="Arial"/>
                <w:b/>
                <w:sz w:val="22"/>
                <w:szCs w:val="22"/>
              </w:rPr>
              <w:t>.at</w:t>
            </w:r>
          </w:p>
        </w:tc>
        <w:tc>
          <w:tcPr>
            <w:tcW w:w="9180" w:type="dxa"/>
          </w:tcPr>
          <w:p w14:paraId="303A970C" w14:textId="77777777" w:rsidR="007E01B4" w:rsidRPr="00395EA5" w:rsidRDefault="007E01B4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Die Richtigkeit der gemachten Angaben für alle </w:t>
            </w:r>
          </w:p>
          <w:p w14:paraId="52C171D6" w14:textId="77777777" w:rsidR="007E01B4" w:rsidRPr="00395EA5" w:rsidRDefault="007E01B4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gemeldete Teilnehmer </w:t>
            </w:r>
            <w:r w:rsidR="00EE1F64" w:rsidRPr="00395EA5">
              <w:rPr>
                <w:lang w:val="de-DE"/>
              </w:rPr>
              <w:t xml:space="preserve">wird </w:t>
            </w:r>
            <w:r w:rsidRPr="00395EA5">
              <w:rPr>
                <w:lang w:val="de-DE"/>
              </w:rPr>
              <w:t>bestätigt:</w:t>
            </w:r>
          </w:p>
          <w:p w14:paraId="62390DB6" w14:textId="77777777" w:rsidR="007E01B4" w:rsidRPr="00395EA5" w:rsidRDefault="007E01B4">
            <w:pPr>
              <w:rPr>
                <w:lang w:val="de-DE"/>
              </w:rPr>
            </w:pPr>
          </w:p>
          <w:p w14:paraId="41CFD955" w14:textId="7CF83658" w:rsidR="007E01B4" w:rsidRPr="00395EA5" w:rsidRDefault="007E01B4" w:rsidP="007D3581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Ort:  </w:t>
            </w:r>
            <w:r w:rsidR="0028634B">
              <w:rPr>
                <w:lang w:val="de-DE"/>
              </w:rPr>
              <w:t xml:space="preserve">               </w:t>
            </w:r>
            <w:r w:rsidRPr="00395EA5">
              <w:rPr>
                <w:lang w:val="de-DE"/>
              </w:rPr>
              <w:t xml:space="preserve">Datum: </w:t>
            </w:r>
            <w:r w:rsidR="0028634B">
              <w:rPr>
                <w:lang w:val="de-DE"/>
              </w:rPr>
              <w:t xml:space="preserve">                      </w:t>
            </w:r>
            <w:r w:rsidRPr="00395EA5">
              <w:rPr>
                <w:lang w:val="de-DE"/>
              </w:rPr>
              <w:t xml:space="preserve"> </w:t>
            </w:r>
            <w:r w:rsidR="0053621F" w:rsidRPr="00395EA5">
              <w:rPr>
                <w:lang w:val="de-DE"/>
              </w:rPr>
              <w:t xml:space="preserve">Vereinsstempel und </w:t>
            </w:r>
            <w:r w:rsidRPr="00395EA5">
              <w:rPr>
                <w:lang w:val="de-DE"/>
              </w:rPr>
              <w:t xml:space="preserve">Unterschrift: </w:t>
            </w:r>
          </w:p>
        </w:tc>
      </w:tr>
    </w:tbl>
    <w:p w14:paraId="445DD7B1" w14:textId="77777777" w:rsidR="007E01B4" w:rsidRPr="00CC5D56" w:rsidRDefault="007E01B4" w:rsidP="00F23838">
      <w:pPr>
        <w:rPr>
          <w:lang w:val="de-DE"/>
        </w:rPr>
      </w:pPr>
    </w:p>
    <w:sectPr w:rsidR="007E01B4" w:rsidRPr="00CC5D56" w:rsidSect="00F23838">
      <w:pgSz w:w="16838" w:h="11906" w:orient="landscape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41"/>
    <w:rsid w:val="000136D9"/>
    <w:rsid w:val="00021EAB"/>
    <w:rsid w:val="0003337B"/>
    <w:rsid w:val="00055267"/>
    <w:rsid w:val="00055CCE"/>
    <w:rsid w:val="000577D4"/>
    <w:rsid w:val="00081811"/>
    <w:rsid w:val="0008204A"/>
    <w:rsid w:val="000A1D8E"/>
    <w:rsid w:val="000B5ADC"/>
    <w:rsid w:val="000C4C28"/>
    <w:rsid w:val="000D6A38"/>
    <w:rsid w:val="000E3BDC"/>
    <w:rsid w:val="000F0DFD"/>
    <w:rsid w:val="00122915"/>
    <w:rsid w:val="0012446D"/>
    <w:rsid w:val="00125EEB"/>
    <w:rsid w:val="0013011F"/>
    <w:rsid w:val="00131031"/>
    <w:rsid w:val="00132663"/>
    <w:rsid w:val="001461D6"/>
    <w:rsid w:val="00161FC3"/>
    <w:rsid w:val="001738D0"/>
    <w:rsid w:val="0018646B"/>
    <w:rsid w:val="001A28B2"/>
    <w:rsid w:val="001B1A82"/>
    <w:rsid w:val="001B3E7B"/>
    <w:rsid w:val="001B4239"/>
    <w:rsid w:val="001C4431"/>
    <w:rsid w:val="001C5348"/>
    <w:rsid w:val="001D1B93"/>
    <w:rsid w:val="001E6CA2"/>
    <w:rsid w:val="001E7D62"/>
    <w:rsid w:val="001F3D4B"/>
    <w:rsid w:val="00210513"/>
    <w:rsid w:val="00226E41"/>
    <w:rsid w:val="002308F4"/>
    <w:rsid w:val="00245B26"/>
    <w:rsid w:val="00253565"/>
    <w:rsid w:val="00257598"/>
    <w:rsid w:val="00274203"/>
    <w:rsid w:val="00275628"/>
    <w:rsid w:val="00280242"/>
    <w:rsid w:val="0028634B"/>
    <w:rsid w:val="00292320"/>
    <w:rsid w:val="00293C0A"/>
    <w:rsid w:val="00296CDF"/>
    <w:rsid w:val="002A0698"/>
    <w:rsid w:val="002B724C"/>
    <w:rsid w:val="002D3FB0"/>
    <w:rsid w:val="002F5885"/>
    <w:rsid w:val="003024BF"/>
    <w:rsid w:val="003065CB"/>
    <w:rsid w:val="0032118F"/>
    <w:rsid w:val="00361103"/>
    <w:rsid w:val="003771AF"/>
    <w:rsid w:val="00382D50"/>
    <w:rsid w:val="00395EA5"/>
    <w:rsid w:val="00397201"/>
    <w:rsid w:val="003A5EB0"/>
    <w:rsid w:val="003B482D"/>
    <w:rsid w:val="003B772A"/>
    <w:rsid w:val="003C07AC"/>
    <w:rsid w:val="003C5870"/>
    <w:rsid w:val="003C7D20"/>
    <w:rsid w:val="003D375F"/>
    <w:rsid w:val="003E2088"/>
    <w:rsid w:val="004037D7"/>
    <w:rsid w:val="00404B73"/>
    <w:rsid w:val="00415950"/>
    <w:rsid w:val="00432E1E"/>
    <w:rsid w:val="00433F1B"/>
    <w:rsid w:val="004355FA"/>
    <w:rsid w:val="00447DB2"/>
    <w:rsid w:val="004500C1"/>
    <w:rsid w:val="00477820"/>
    <w:rsid w:val="004A14CB"/>
    <w:rsid w:val="004A5ADF"/>
    <w:rsid w:val="004B11C1"/>
    <w:rsid w:val="004C1CDB"/>
    <w:rsid w:val="004F37C5"/>
    <w:rsid w:val="004F4740"/>
    <w:rsid w:val="00505462"/>
    <w:rsid w:val="0051459D"/>
    <w:rsid w:val="00520364"/>
    <w:rsid w:val="005339D5"/>
    <w:rsid w:val="0053621F"/>
    <w:rsid w:val="00542D61"/>
    <w:rsid w:val="005473C9"/>
    <w:rsid w:val="00557311"/>
    <w:rsid w:val="005640CD"/>
    <w:rsid w:val="00582DBE"/>
    <w:rsid w:val="00593FCF"/>
    <w:rsid w:val="00594FF3"/>
    <w:rsid w:val="005A4881"/>
    <w:rsid w:val="005A6699"/>
    <w:rsid w:val="005E2F9D"/>
    <w:rsid w:val="005E65E2"/>
    <w:rsid w:val="005F705A"/>
    <w:rsid w:val="00605A7E"/>
    <w:rsid w:val="006166C1"/>
    <w:rsid w:val="00620546"/>
    <w:rsid w:val="0062639F"/>
    <w:rsid w:val="00632D02"/>
    <w:rsid w:val="00651A49"/>
    <w:rsid w:val="00655619"/>
    <w:rsid w:val="00656F3B"/>
    <w:rsid w:val="0066143C"/>
    <w:rsid w:val="006741B2"/>
    <w:rsid w:val="00695E1C"/>
    <w:rsid w:val="0069749A"/>
    <w:rsid w:val="006A742A"/>
    <w:rsid w:val="006D3227"/>
    <w:rsid w:val="006E242D"/>
    <w:rsid w:val="006E352B"/>
    <w:rsid w:val="007052B5"/>
    <w:rsid w:val="00714221"/>
    <w:rsid w:val="00715A94"/>
    <w:rsid w:val="00733717"/>
    <w:rsid w:val="007434CF"/>
    <w:rsid w:val="00743C68"/>
    <w:rsid w:val="007577AB"/>
    <w:rsid w:val="00767E45"/>
    <w:rsid w:val="007C1EB3"/>
    <w:rsid w:val="007D3581"/>
    <w:rsid w:val="007E01B4"/>
    <w:rsid w:val="00801810"/>
    <w:rsid w:val="0080237C"/>
    <w:rsid w:val="00817F82"/>
    <w:rsid w:val="00820867"/>
    <w:rsid w:val="008210DE"/>
    <w:rsid w:val="00836483"/>
    <w:rsid w:val="00843568"/>
    <w:rsid w:val="00845F24"/>
    <w:rsid w:val="008505F5"/>
    <w:rsid w:val="00873FE5"/>
    <w:rsid w:val="008740E4"/>
    <w:rsid w:val="00875DC0"/>
    <w:rsid w:val="00881701"/>
    <w:rsid w:val="00895C1C"/>
    <w:rsid w:val="008B6E28"/>
    <w:rsid w:val="008D0E1D"/>
    <w:rsid w:val="008D535E"/>
    <w:rsid w:val="008D71DA"/>
    <w:rsid w:val="008E0A0A"/>
    <w:rsid w:val="008E0EC8"/>
    <w:rsid w:val="008E314B"/>
    <w:rsid w:val="00924F8F"/>
    <w:rsid w:val="00943D93"/>
    <w:rsid w:val="0094716E"/>
    <w:rsid w:val="00952B1D"/>
    <w:rsid w:val="00955EB4"/>
    <w:rsid w:val="0096240A"/>
    <w:rsid w:val="00963AEA"/>
    <w:rsid w:val="009864D3"/>
    <w:rsid w:val="0099670A"/>
    <w:rsid w:val="009B3A6F"/>
    <w:rsid w:val="009C5DD1"/>
    <w:rsid w:val="009C696F"/>
    <w:rsid w:val="009E74D3"/>
    <w:rsid w:val="009E7B6B"/>
    <w:rsid w:val="009F79F5"/>
    <w:rsid w:val="00A1206D"/>
    <w:rsid w:val="00A20E21"/>
    <w:rsid w:val="00A22610"/>
    <w:rsid w:val="00A247FF"/>
    <w:rsid w:val="00A313B4"/>
    <w:rsid w:val="00A36C1D"/>
    <w:rsid w:val="00A42A6D"/>
    <w:rsid w:val="00A43351"/>
    <w:rsid w:val="00A4735D"/>
    <w:rsid w:val="00A51638"/>
    <w:rsid w:val="00A64304"/>
    <w:rsid w:val="00A648EA"/>
    <w:rsid w:val="00A714AE"/>
    <w:rsid w:val="00A81885"/>
    <w:rsid w:val="00A945F8"/>
    <w:rsid w:val="00A95D61"/>
    <w:rsid w:val="00AA180E"/>
    <w:rsid w:val="00AC108A"/>
    <w:rsid w:val="00AC49BE"/>
    <w:rsid w:val="00AD6558"/>
    <w:rsid w:val="00AF6A12"/>
    <w:rsid w:val="00B11FD5"/>
    <w:rsid w:val="00B13970"/>
    <w:rsid w:val="00B16B03"/>
    <w:rsid w:val="00B23B1B"/>
    <w:rsid w:val="00B61469"/>
    <w:rsid w:val="00B71FD4"/>
    <w:rsid w:val="00B73245"/>
    <w:rsid w:val="00B73255"/>
    <w:rsid w:val="00B74386"/>
    <w:rsid w:val="00B75E98"/>
    <w:rsid w:val="00B77486"/>
    <w:rsid w:val="00B8767F"/>
    <w:rsid w:val="00BA03E9"/>
    <w:rsid w:val="00BB6BC6"/>
    <w:rsid w:val="00BE2560"/>
    <w:rsid w:val="00BE6FCE"/>
    <w:rsid w:val="00C047C4"/>
    <w:rsid w:val="00C2116F"/>
    <w:rsid w:val="00C41BA8"/>
    <w:rsid w:val="00C4773A"/>
    <w:rsid w:val="00C5063B"/>
    <w:rsid w:val="00C6061F"/>
    <w:rsid w:val="00C72066"/>
    <w:rsid w:val="00C7575C"/>
    <w:rsid w:val="00C83DC8"/>
    <w:rsid w:val="00C848F2"/>
    <w:rsid w:val="00C90008"/>
    <w:rsid w:val="00CB4471"/>
    <w:rsid w:val="00CC5D56"/>
    <w:rsid w:val="00CC7C34"/>
    <w:rsid w:val="00D058E1"/>
    <w:rsid w:val="00D168CB"/>
    <w:rsid w:val="00D43776"/>
    <w:rsid w:val="00D64957"/>
    <w:rsid w:val="00D703B1"/>
    <w:rsid w:val="00D9636D"/>
    <w:rsid w:val="00DA011C"/>
    <w:rsid w:val="00DC349F"/>
    <w:rsid w:val="00DD768D"/>
    <w:rsid w:val="00DD7FDE"/>
    <w:rsid w:val="00DE5A0D"/>
    <w:rsid w:val="00E311A9"/>
    <w:rsid w:val="00E319BE"/>
    <w:rsid w:val="00E41912"/>
    <w:rsid w:val="00E422F3"/>
    <w:rsid w:val="00E43229"/>
    <w:rsid w:val="00E44B75"/>
    <w:rsid w:val="00E45110"/>
    <w:rsid w:val="00E624F7"/>
    <w:rsid w:val="00E75202"/>
    <w:rsid w:val="00E77D3D"/>
    <w:rsid w:val="00EB56F4"/>
    <w:rsid w:val="00EC38B2"/>
    <w:rsid w:val="00EE1F64"/>
    <w:rsid w:val="00EE682B"/>
    <w:rsid w:val="00EF0864"/>
    <w:rsid w:val="00EF298F"/>
    <w:rsid w:val="00F0478E"/>
    <w:rsid w:val="00F05D8E"/>
    <w:rsid w:val="00F12149"/>
    <w:rsid w:val="00F16E14"/>
    <w:rsid w:val="00F20B0F"/>
    <w:rsid w:val="00F237C2"/>
    <w:rsid w:val="00F23838"/>
    <w:rsid w:val="00F36246"/>
    <w:rsid w:val="00F3786E"/>
    <w:rsid w:val="00F37E22"/>
    <w:rsid w:val="00F57753"/>
    <w:rsid w:val="00F61615"/>
    <w:rsid w:val="00F90299"/>
    <w:rsid w:val="00F9781D"/>
    <w:rsid w:val="00F979A9"/>
    <w:rsid w:val="00FC0000"/>
    <w:rsid w:val="00FC4364"/>
    <w:rsid w:val="00FD4013"/>
    <w:rsid w:val="00FE6874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708F1"/>
  <w15:docId w15:val="{ED6E6FDF-7C09-4A4F-B424-39D1DE6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33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3FE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7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ssl\Documents\SCB\NENNLISTE%20Tir%20TT%20LMS%20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NENNLISTE Tir TT LMS 2015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NENNLISTE zur 24</vt:lpstr>
    </vt:vector>
  </TitlesOfParts>
  <Company>Kirchdorf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NENNLISTE zur 24</dc:title>
  <dc:creator>haissl wolfgang</dc:creator>
  <cp:lastModifiedBy>Burkhard Engensteiner</cp:lastModifiedBy>
  <cp:revision>3</cp:revision>
  <cp:lastPrinted>2011-02-24T09:41:00Z</cp:lastPrinted>
  <dcterms:created xsi:type="dcterms:W3CDTF">2022-09-26T10:06:00Z</dcterms:created>
  <dcterms:modified xsi:type="dcterms:W3CDTF">2022-09-27T09:49:00Z</dcterms:modified>
</cp:coreProperties>
</file>