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4566" w14:textId="226A4C1D" w:rsidR="00701702" w:rsidRPr="00EC214B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701702" w:rsidRPr="00057894">
        <w:rPr>
          <w:rFonts w:ascii="Arial" w:hAnsi="Arial" w:cs="Arial"/>
          <w:b/>
          <w:color w:val="auto"/>
          <w:sz w:val="24"/>
          <w:szCs w:val="24"/>
        </w:rPr>
        <w:t>Basismodul PLUS Behindertensport</w:t>
      </w:r>
      <w:r w:rsid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F71CFC">
        <w:rPr>
          <w:rFonts w:ascii="Arial" w:hAnsi="Arial" w:cs="Arial"/>
          <w:b/>
          <w:color w:val="auto"/>
          <w:sz w:val="24"/>
          <w:szCs w:val="24"/>
        </w:rPr>
        <w:t>22.-23. Oktober</w:t>
      </w:r>
      <w:r w:rsidR="00196F6C" w:rsidRPr="00EC214B">
        <w:rPr>
          <w:rFonts w:ascii="Arial" w:hAnsi="Arial" w:cs="Arial"/>
          <w:b/>
          <w:color w:val="auto"/>
          <w:sz w:val="24"/>
          <w:szCs w:val="24"/>
        </w:rPr>
        <w:t xml:space="preserve"> 2022</w:t>
      </w:r>
      <w:r w:rsidR="00701702" w:rsidRPr="00EC214B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F71CFC">
        <w:rPr>
          <w:rFonts w:ascii="Arial" w:hAnsi="Arial" w:cs="Arial"/>
          <w:b/>
          <w:color w:val="auto"/>
          <w:sz w:val="24"/>
          <w:szCs w:val="24"/>
        </w:rPr>
        <w:t>Wiener Neustadt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4448AE">
        <w:rPr>
          <w:rFonts w:ascii="Arial" w:hAnsi="Arial" w:cs="Arial"/>
          <w:color w:val="auto"/>
          <w:sz w:val="22"/>
          <w:szCs w:val="22"/>
        </w:rPr>
      </w:r>
      <w:r w:rsidR="004448AE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4448AE">
        <w:rPr>
          <w:rFonts w:ascii="Arial" w:hAnsi="Arial" w:cs="Arial"/>
          <w:color w:val="auto"/>
          <w:sz w:val="22"/>
          <w:szCs w:val="22"/>
        </w:rPr>
      </w:r>
      <w:r w:rsidR="004448AE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DDCA82E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4448AE">
        <w:rPr>
          <w:rFonts w:ascii="Arial" w:hAnsi="Arial" w:cs="Arial"/>
          <w:color w:val="auto"/>
          <w:sz w:val="22"/>
          <w:szCs w:val="22"/>
        </w:rPr>
      </w:r>
      <w:r w:rsidR="004448AE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4448AE">
        <w:rPr>
          <w:rFonts w:ascii="Arial" w:hAnsi="Arial" w:cs="Arial"/>
          <w:color w:val="auto"/>
          <w:sz w:val="22"/>
          <w:szCs w:val="22"/>
        </w:rPr>
      </w:r>
      <w:r w:rsidR="004448AE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4448AE">
        <w:rPr>
          <w:rFonts w:ascii="Arial" w:hAnsi="Arial" w:cs="Arial"/>
          <w:color w:val="auto"/>
          <w:sz w:val="22"/>
          <w:szCs w:val="22"/>
        </w:rPr>
      </w:r>
      <w:r w:rsidR="004448AE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286320B6" w14:textId="77777777" w:rsidR="00EC214B" w:rsidRDefault="00EC214B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bookmarkStart w:id="2" w:name="_Hlk96613971"/>
    </w:p>
    <w:p w14:paraId="21D6C262" w14:textId="1C2A9357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>Die oben erhobenen Daten werden im Sinne der DSGVO automationsunterstützt verarbeitet. Rechtsgrundlage zur Datenverarbeitung bildet Art 6 Abs 1 lit b Durchführung vorvertraglicher Maßnahmen und lit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lit.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4904D90A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3458C1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52E947DD" w14:textId="0F4BFA11" w:rsidR="00BF245F" w:rsidRPr="00EC214B" w:rsidRDefault="00BF245F" w:rsidP="00BF245F">
      <w:pPr>
        <w:jc w:val="both"/>
        <w:rPr>
          <w:rFonts w:ascii="Arial" w:hAnsi="Arial" w:cs="Arial"/>
          <w:bCs/>
          <w:color w:val="auto"/>
        </w:rPr>
      </w:pPr>
    </w:p>
    <w:p w14:paraId="70C52A86" w14:textId="77777777" w:rsidR="00EC214B" w:rsidRPr="00EC214B" w:rsidRDefault="00EC214B" w:rsidP="00BF245F">
      <w:pPr>
        <w:jc w:val="both"/>
        <w:rPr>
          <w:rFonts w:ascii="Arial" w:hAnsi="Arial" w:cs="Arial"/>
          <w:bCs/>
          <w:color w:val="auto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79E7010" w14:textId="6425CE83" w:rsidR="00EC214B" w:rsidRDefault="00EC214B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8"/>
          <w:szCs w:val="8"/>
          <w:u w:val="single"/>
        </w:rPr>
      </w:pPr>
    </w:p>
    <w:p w14:paraId="3B4B9E65" w14:textId="1C73ED4E" w:rsidR="00EC214B" w:rsidRDefault="00701702" w:rsidP="00EC214B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07340">
        <w:rPr>
          <w:rFonts w:ascii="Arial" w:hAnsi="Arial" w:cs="Arial"/>
          <w:color w:val="auto"/>
          <w:sz w:val="22"/>
          <w:szCs w:val="22"/>
        </w:rPr>
        <w:t>16</w:t>
      </w:r>
      <w:r w:rsidR="00945FD7">
        <w:rPr>
          <w:rFonts w:ascii="Arial" w:hAnsi="Arial" w:cs="Arial"/>
          <w:color w:val="auto"/>
          <w:sz w:val="22"/>
          <w:szCs w:val="22"/>
        </w:rPr>
        <w:t>. September</w:t>
      </w:r>
      <w:r w:rsidR="003458C1">
        <w:rPr>
          <w:rFonts w:ascii="Arial" w:hAnsi="Arial" w:cs="Arial"/>
          <w:color w:val="auto"/>
          <w:sz w:val="22"/>
          <w:szCs w:val="22"/>
        </w:rPr>
        <w:t xml:space="preserve"> 2022</w:t>
      </w:r>
      <w:r w:rsidR="00EC214B">
        <w:rPr>
          <w:rFonts w:ascii="Arial" w:hAnsi="Arial" w:cs="Arial"/>
          <w:color w:val="auto"/>
          <w:sz w:val="22"/>
          <w:szCs w:val="22"/>
        </w:rPr>
        <w:t xml:space="preserve">              </w:t>
      </w:r>
    </w:p>
    <w:p w14:paraId="6DDA0EDB" w14:textId="124DC481" w:rsidR="00701702" w:rsidRPr="009600D5" w:rsidRDefault="00701702" w:rsidP="003458C1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3A59F8" w:rsidRPr="003A59F8">
          <w:rPr>
            <w:rStyle w:val="Hyperlink"/>
            <w:rFonts w:ascii="Arial" w:hAnsi="Arial" w:cs="Arial"/>
            <w:sz w:val="22"/>
            <w:szCs w:val="22"/>
          </w:rPr>
          <w:t>ausbildung@obsv.at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E3A3" w14:textId="77777777" w:rsidR="004448AE" w:rsidRDefault="004448AE" w:rsidP="00E51FFB">
      <w:r>
        <w:separator/>
      </w:r>
    </w:p>
  </w:endnote>
  <w:endnote w:type="continuationSeparator" w:id="0">
    <w:p w14:paraId="60DA28BD" w14:textId="77777777" w:rsidR="004448AE" w:rsidRDefault="004448AE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FE24" w14:textId="77777777" w:rsidR="004448AE" w:rsidRDefault="004448AE" w:rsidP="00E51FFB">
      <w:r>
        <w:separator/>
      </w:r>
    </w:p>
  </w:footnote>
  <w:footnote w:type="continuationSeparator" w:id="0">
    <w:p w14:paraId="68ECAF64" w14:textId="77777777" w:rsidR="004448AE" w:rsidRDefault="004448AE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color w:val="auto"/>
        <w:lang w:val="de-DE"/>
      </w:rPr>
      <w:drawing>
        <wp:inline distT="0" distB="0" distL="0" distR="0" wp14:anchorId="50C69685" wp14:editId="6D895D61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4448AE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0417AD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511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cd3jMZ5Rix7SVAhOWKNoetkG2bipUZpY+q4IDaNjn0Jco3o7su/4sEUOqYhS/g2bshyDwEkBwEXI3J1c+7Pztw==" w:salt="yMAryr5VKVxGG9ntQIP6OQ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6AD0"/>
    <w:rsid w:val="000F6950"/>
    <w:rsid w:val="00112491"/>
    <w:rsid w:val="00113009"/>
    <w:rsid w:val="00146843"/>
    <w:rsid w:val="001674FC"/>
    <w:rsid w:val="00196F6C"/>
    <w:rsid w:val="001A4869"/>
    <w:rsid w:val="001B01E3"/>
    <w:rsid w:val="001B0904"/>
    <w:rsid w:val="001C25ED"/>
    <w:rsid w:val="001D3EB1"/>
    <w:rsid w:val="001E0B8C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458C1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448A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3AB9"/>
    <w:rsid w:val="004E7BAD"/>
    <w:rsid w:val="00507340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45FD7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55C27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117EE"/>
    <w:rsid w:val="00B34D9E"/>
    <w:rsid w:val="00B4197E"/>
    <w:rsid w:val="00B52FB6"/>
    <w:rsid w:val="00B54A9F"/>
    <w:rsid w:val="00B574FC"/>
    <w:rsid w:val="00B5756D"/>
    <w:rsid w:val="00B607A6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38D"/>
    <w:rsid w:val="00BF245F"/>
    <w:rsid w:val="00BF50F8"/>
    <w:rsid w:val="00BF682D"/>
    <w:rsid w:val="00C04AAB"/>
    <w:rsid w:val="00C247F6"/>
    <w:rsid w:val="00C44E7F"/>
    <w:rsid w:val="00C474CB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942E4"/>
    <w:rsid w:val="00E94DE9"/>
    <w:rsid w:val="00EB18AD"/>
    <w:rsid w:val="00EB4104"/>
    <w:rsid w:val="00EB446A"/>
    <w:rsid w:val="00EB4DD5"/>
    <w:rsid w:val="00EB4FE3"/>
    <w:rsid w:val="00EC214B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1CFC"/>
    <w:rsid w:val="00F72FC3"/>
    <w:rsid w:val="00F73815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tts\Library\Containers\com.apple.mail\Data\Library\Mail%20Downloads\9057DBC6-8231-445B-8764-4D602B2BEA97\ausbildung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2557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5</cp:revision>
  <cp:lastPrinted>2021-08-23T09:10:00Z</cp:lastPrinted>
  <dcterms:created xsi:type="dcterms:W3CDTF">2022-07-12T15:57:00Z</dcterms:created>
  <dcterms:modified xsi:type="dcterms:W3CDTF">2022-07-12T15:59:00Z</dcterms:modified>
</cp:coreProperties>
</file>