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E40F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4E32E3C6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</w:t>
      </w:r>
      <w:r w:rsidR="009E5EEE">
        <w:rPr>
          <w:rFonts w:ascii="Century Gothic" w:hAnsi="Century Gothic"/>
          <w:b/>
          <w:sz w:val="36"/>
          <w:szCs w:val="36"/>
        </w:rPr>
        <w:t xml:space="preserve">r - </w:t>
      </w:r>
      <w:r w:rsidR="0072222F">
        <w:rPr>
          <w:rFonts w:ascii="Century Gothic" w:hAnsi="Century Gothic"/>
          <w:b/>
          <w:sz w:val="36"/>
          <w:szCs w:val="36"/>
        </w:rPr>
        <w:t>Jugendklasse</w:t>
      </w:r>
    </w:p>
    <w:p w14:paraId="1158F1FB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C47F5DD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0FAFE44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9D5F63F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5054C96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FBF00DB" w14:textId="370DE014" w:rsidR="00AC02FE" w:rsidRPr="00A35F0C" w:rsidRDefault="00B86E33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E-Mail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3D90B13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2EC6FA3" w14:textId="18501C99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B86E33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7383B16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E3AB47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4D2AC5B3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CEF36E5" w14:textId="7D7781F4" w:rsidR="00AC02FE" w:rsidRPr="0050419F" w:rsidRDefault="0059302F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4</w:t>
      </w:r>
      <w:r w:rsidR="00165A6D">
        <w:rPr>
          <w:rFonts w:ascii="Century Gothic" w:hAnsi="Century Gothic"/>
          <w:b/>
          <w:bCs/>
          <w:sz w:val="28"/>
          <w:szCs w:val="28"/>
        </w:rPr>
        <w:t>8</w:t>
      </w:r>
      <w:r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="00D35F01">
        <w:rPr>
          <w:rFonts w:ascii="Century Gothic" w:hAnsi="Century Gothic"/>
          <w:b/>
          <w:bCs/>
          <w:sz w:val="28"/>
          <w:szCs w:val="28"/>
        </w:rPr>
        <w:t xml:space="preserve">in </w:t>
      </w:r>
      <w:r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2-06-1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65A6D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19.06.2022</w:t>
          </w:r>
        </w:sdtContent>
      </w:sdt>
    </w:p>
    <w:p w14:paraId="0019EB5A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D668E6B" w14:textId="77777777" w:rsidR="0059302F" w:rsidRDefault="0059302F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 xml:space="preserve">(maximal 4 </w:t>
      </w:r>
      <w:r w:rsidR="0072222F">
        <w:rPr>
          <w:b/>
        </w:rPr>
        <w:t>B</w:t>
      </w:r>
      <w:r>
        <w:rPr>
          <w:b/>
        </w:rPr>
        <w:t>ewerbe)</w:t>
      </w:r>
    </w:p>
    <w:p w14:paraId="62729DF3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2EC6AA42" w14:textId="77777777" w:rsidTr="008238D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5D4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2DA2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97CF" w14:textId="181BEDD5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887D94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D8FC" w14:textId="027FD2C2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887D94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DE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593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71ED1189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2B9C3649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8A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3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F7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F3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BE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0AAE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45BD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3C83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B54EC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B706D0E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A0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377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36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43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CD5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DF491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02FAA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578F1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197A2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C57FBEC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D1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72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BE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DA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DB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B364F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625C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37A6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B0BF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A404C39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EE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8FF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E7D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146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591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40648A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1E4BC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4E80C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AEA6C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6A49B6A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83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F5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7A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3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4A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EEEF1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665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7531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8CABB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441D8CF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2F1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9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89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6D0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7F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1108B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889AD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A8163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6866F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84E8AA2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BF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F7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DE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0C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14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60331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591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6859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08F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2880400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35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C92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8C6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BCC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612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55E69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7CFFE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715BB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D75FE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3C097DD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C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E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91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B8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AC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E08A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F712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3EB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D0AE6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5729838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D4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23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8F6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1E3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D58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5DB88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7D579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95B39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1868A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1489C14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AD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E4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54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3E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6D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BBA7C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0E9C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4E7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328C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72F43D7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49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0F6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18D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BBD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2E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6A027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C573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DA61E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EA7FA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B2C065B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EB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3A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67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7F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1C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91D4B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A1DA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0CA8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16EA6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2DBF73E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91B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36AE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8E3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DF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B27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E3435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9C64D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D4361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2CB30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2BA8E31C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91D7DFF" w14:textId="77777777" w:rsidR="0072222F" w:rsidRDefault="0072222F" w:rsidP="0072222F">
      <w:pPr>
        <w:tabs>
          <w:tab w:val="left" w:pos="2552"/>
          <w:tab w:val="left" w:pos="5387"/>
          <w:tab w:val="left" w:pos="10065"/>
        </w:tabs>
        <w:jc w:val="both"/>
        <w:rPr>
          <w:b/>
          <w:szCs w:val="20"/>
        </w:rPr>
      </w:pPr>
      <w:r>
        <w:rPr>
          <w:b/>
        </w:rPr>
        <w:t xml:space="preserve">Jugendbewerbe: 60m oder 100m (RS) / Zonenweitsprung / Schlagball </w:t>
      </w:r>
    </w:p>
    <w:p w14:paraId="4B77446D" w14:textId="77777777" w:rsidR="0072222F" w:rsidRDefault="0072222F" w:rsidP="0072222F">
      <w:pPr>
        <w:tabs>
          <w:tab w:val="left" w:pos="2552"/>
          <w:tab w:val="left" w:pos="5387"/>
          <w:tab w:val="left" w:pos="10065"/>
        </w:tabs>
        <w:jc w:val="both"/>
        <w:rPr>
          <w:b/>
        </w:rPr>
      </w:pPr>
      <w:r>
        <w:rPr>
          <w:b/>
        </w:rPr>
        <w:t xml:space="preserve">Meldungen im selben </w:t>
      </w:r>
      <w:proofErr w:type="spellStart"/>
      <w:r>
        <w:rPr>
          <w:b/>
        </w:rPr>
        <w:t>Bewerb</w:t>
      </w:r>
      <w:proofErr w:type="spellEnd"/>
      <w:r>
        <w:rPr>
          <w:b/>
        </w:rPr>
        <w:t xml:space="preserve"> sind für die </w:t>
      </w:r>
      <w:r w:rsidRPr="0072222F">
        <w:rPr>
          <w:b/>
          <w:color w:val="FF0000"/>
        </w:rPr>
        <w:t xml:space="preserve">Jugendklasse </w:t>
      </w:r>
      <w:r>
        <w:rPr>
          <w:b/>
          <w:color w:val="FF0000"/>
        </w:rPr>
        <w:t xml:space="preserve">+ Allgemeine Klasse </w:t>
      </w:r>
      <w:r>
        <w:rPr>
          <w:b/>
        </w:rPr>
        <w:t>möglich!!!</w:t>
      </w:r>
    </w:p>
    <w:p w14:paraId="3988EA8E" w14:textId="77777777" w:rsidR="0072222F" w:rsidRDefault="0072222F" w:rsidP="0072222F">
      <w:pPr>
        <w:autoSpaceDE w:val="0"/>
        <w:autoSpaceDN w:val="0"/>
        <w:adjustRightInd w:val="0"/>
        <w:rPr>
          <w:b/>
        </w:rPr>
      </w:pPr>
      <w:r>
        <w:rPr>
          <w:b/>
        </w:rPr>
        <w:t>Bitte beide Nennformulare für Jugendklasse und Allgemeine Klasse ausfüllen.</w:t>
      </w:r>
    </w:p>
    <w:p w14:paraId="696BCE5B" w14:textId="47065622" w:rsidR="00FD1828" w:rsidRDefault="00FD1828" w:rsidP="00FD18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7D87AFB" w14:textId="1C13F6C5" w:rsidR="00FD1828" w:rsidRDefault="00165A6D" w:rsidP="00FD1828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Nennschluss: Donnerstag, 02.06.2022</w:t>
      </w:r>
      <w:bookmarkStart w:id="0" w:name="_GoBack"/>
      <w:bookmarkEnd w:id="0"/>
      <w:r w:rsidR="00FD1828">
        <w:rPr>
          <w:rFonts w:ascii="Century Gothic" w:hAnsi="Century Gothic"/>
          <w:b/>
          <w:sz w:val="22"/>
          <w:szCs w:val="22"/>
        </w:rPr>
        <w:t xml:space="preserve"> </w:t>
      </w:r>
    </w:p>
    <w:p w14:paraId="76F2EE09" w14:textId="77777777" w:rsidR="00FD1828" w:rsidRDefault="00FD1828" w:rsidP="00FD18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Nennungen an </w:t>
      </w:r>
      <w:hyperlink r:id="rId7" w:history="1">
        <w:r>
          <w:rPr>
            <w:rStyle w:val="Hyperlink"/>
            <w:rFonts w:ascii="Century Gothic" w:hAnsi="Century Gothic"/>
            <w:sz w:val="22"/>
            <w:szCs w:val="22"/>
          </w:rPr>
          <w:t>andrea.scherney@univie.ac.at</w:t>
        </w:r>
      </w:hyperlink>
      <w:r>
        <w:rPr>
          <w:rFonts w:ascii="Century Gothic" w:hAnsi="Century Gothic"/>
          <w:sz w:val="22"/>
          <w:szCs w:val="22"/>
        </w:rPr>
        <w:t xml:space="preserve"> und </w:t>
      </w:r>
      <w:hyperlink r:id="rId8" w:history="1">
        <w:r>
          <w:rPr>
            <w:rStyle w:val="Hyperlink"/>
            <w:rFonts w:ascii="Century Gothic" w:hAnsi="Century Gothic"/>
            <w:sz w:val="22"/>
            <w:szCs w:val="22"/>
          </w:rPr>
          <w:t>office@behindertensport-wien.at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42C2D67A" w14:textId="66A75DF2" w:rsidR="00FD1828" w:rsidRDefault="00FD182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62AF00D" w14:textId="56FAD6C3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598"/>
        <w:gridCol w:w="5225"/>
      </w:tblGrid>
      <w:tr w:rsidR="00B91A02" w:rsidRPr="00B91A02" w14:paraId="532B914A" w14:textId="77777777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14:paraId="4847F931" w14:textId="5D2F2230" w:rsidR="00B91A02" w:rsidRPr="00B91A02" w:rsidRDefault="00B91A02" w:rsidP="007125CA">
            <w:pPr>
              <w:tabs>
                <w:tab w:val="left" w:leader="dot" w:pos="3119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635" w:type="dxa"/>
            <w:vAlign w:val="bottom"/>
          </w:tcPr>
          <w:p w14:paraId="0C2F97CF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14:paraId="18DF8CDC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14:paraId="2506EFAE" w14:textId="77777777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14:paraId="497194A8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635" w:type="dxa"/>
          </w:tcPr>
          <w:p w14:paraId="2560C387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14:paraId="0C39EB5C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1625B616" w14:textId="77777777" w:rsidR="00F62C6B" w:rsidRPr="00A35F0C" w:rsidRDefault="00F62C6B" w:rsidP="00FD1828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FD1828">
      <w:footerReference w:type="default" r:id="rId9"/>
      <w:headerReference w:type="first" r:id="rId10"/>
      <w:footerReference w:type="first" r:id="rId11"/>
      <w:pgSz w:w="11906" w:h="16838" w:code="9"/>
      <w:pgMar w:top="284" w:right="720" w:bottom="568" w:left="720" w:header="28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0CD4" w14:textId="77777777" w:rsidR="005E5EBF" w:rsidRDefault="005E5EBF">
      <w:r>
        <w:separator/>
      </w:r>
    </w:p>
  </w:endnote>
  <w:endnote w:type="continuationSeparator" w:id="0">
    <w:p w14:paraId="71AAD68A" w14:textId="77777777" w:rsidR="005E5EBF" w:rsidRDefault="005E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D0D9" w14:textId="3708AC9E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FD1828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C91E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192BB5C" wp14:editId="352A9C14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EB27512" wp14:editId="5F420A28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A1B1" w14:textId="77777777" w:rsidR="005E5EBF" w:rsidRDefault="005E5EBF">
      <w:r>
        <w:separator/>
      </w:r>
    </w:p>
  </w:footnote>
  <w:footnote w:type="continuationSeparator" w:id="0">
    <w:p w14:paraId="6F8111BD" w14:textId="77777777" w:rsidR="005E5EBF" w:rsidRDefault="005E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6FD6E5DB" w14:textId="77777777" w:rsidTr="0059302F">
      <w:trPr>
        <w:trHeight w:val="1843"/>
        <w:jc w:val="center"/>
      </w:trPr>
      <w:tc>
        <w:tcPr>
          <w:tcW w:w="2518" w:type="dxa"/>
        </w:tcPr>
        <w:p w14:paraId="6E088A6C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3A15A6" wp14:editId="6B5D6123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58B33B42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6EF52DB6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4EE79E0C" w14:textId="3BFF8103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AA1AF3">
            <w:rPr>
              <w:rFonts w:ascii="Trebuchet MS" w:hAnsi="Trebuchet MS" w:cs="Arial"/>
              <w:b/>
              <w:bCs/>
              <w:sz w:val="20"/>
              <w:szCs w:val="20"/>
            </w:rPr>
            <w:t xml:space="preserve">: 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26A700D0" w14:textId="77777777" w:rsidR="00AC02FE" w:rsidRDefault="008F14D5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786461C4" wp14:editId="3E078554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CE88A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62F69"/>
    <w:rsid w:val="0007079E"/>
    <w:rsid w:val="00083C66"/>
    <w:rsid w:val="00083F64"/>
    <w:rsid w:val="000A1C8F"/>
    <w:rsid w:val="000A556E"/>
    <w:rsid w:val="000B13EA"/>
    <w:rsid w:val="00103806"/>
    <w:rsid w:val="00114955"/>
    <w:rsid w:val="00165A6D"/>
    <w:rsid w:val="00177453"/>
    <w:rsid w:val="001A11C6"/>
    <w:rsid w:val="001C74E3"/>
    <w:rsid w:val="001D0D14"/>
    <w:rsid w:val="001D7031"/>
    <w:rsid w:val="001E2903"/>
    <w:rsid w:val="001E3CF4"/>
    <w:rsid w:val="001E612F"/>
    <w:rsid w:val="00267990"/>
    <w:rsid w:val="002851A4"/>
    <w:rsid w:val="00285664"/>
    <w:rsid w:val="00292B07"/>
    <w:rsid w:val="00295C0D"/>
    <w:rsid w:val="002C20E9"/>
    <w:rsid w:val="002C5FE9"/>
    <w:rsid w:val="002D4D7A"/>
    <w:rsid w:val="002E3146"/>
    <w:rsid w:val="002E6628"/>
    <w:rsid w:val="003231E6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9302F"/>
    <w:rsid w:val="005A0EC7"/>
    <w:rsid w:val="005A624F"/>
    <w:rsid w:val="005E55C8"/>
    <w:rsid w:val="005E5EBF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25CA"/>
    <w:rsid w:val="00714CE9"/>
    <w:rsid w:val="0072222F"/>
    <w:rsid w:val="00730D75"/>
    <w:rsid w:val="00750981"/>
    <w:rsid w:val="007537CC"/>
    <w:rsid w:val="007556A6"/>
    <w:rsid w:val="00774787"/>
    <w:rsid w:val="00787C72"/>
    <w:rsid w:val="00791158"/>
    <w:rsid w:val="007B7AF4"/>
    <w:rsid w:val="008238D6"/>
    <w:rsid w:val="00827114"/>
    <w:rsid w:val="00834974"/>
    <w:rsid w:val="0084482F"/>
    <w:rsid w:val="00850E65"/>
    <w:rsid w:val="008579FA"/>
    <w:rsid w:val="008702EF"/>
    <w:rsid w:val="00883495"/>
    <w:rsid w:val="00887D94"/>
    <w:rsid w:val="008A0429"/>
    <w:rsid w:val="008A63E3"/>
    <w:rsid w:val="008B29AC"/>
    <w:rsid w:val="008F14D5"/>
    <w:rsid w:val="008F66E5"/>
    <w:rsid w:val="008F6AAE"/>
    <w:rsid w:val="0091075B"/>
    <w:rsid w:val="00915408"/>
    <w:rsid w:val="00942589"/>
    <w:rsid w:val="0094610A"/>
    <w:rsid w:val="00964A5E"/>
    <w:rsid w:val="00973292"/>
    <w:rsid w:val="009764E7"/>
    <w:rsid w:val="009805CD"/>
    <w:rsid w:val="009926FF"/>
    <w:rsid w:val="009A657B"/>
    <w:rsid w:val="009C3CD8"/>
    <w:rsid w:val="009C60E1"/>
    <w:rsid w:val="009C7F86"/>
    <w:rsid w:val="009E296A"/>
    <w:rsid w:val="009E2C24"/>
    <w:rsid w:val="009E5EEE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1AF3"/>
    <w:rsid w:val="00AA46B8"/>
    <w:rsid w:val="00AB503B"/>
    <w:rsid w:val="00AC02FE"/>
    <w:rsid w:val="00AD4728"/>
    <w:rsid w:val="00AF42CB"/>
    <w:rsid w:val="00B21333"/>
    <w:rsid w:val="00B22A51"/>
    <w:rsid w:val="00B25170"/>
    <w:rsid w:val="00B6353E"/>
    <w:rsid w:val="00B86E33"/>
    <w:rsid w:val="00B91A02"/>
    <w:rsid w:val="00BC51DA"/>
    <w:rsid w:val="00BC54DD"/>
    <w:rsid w:val="00BE67F6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5F01"/>
    <w:rsid w:val="00D37900"/>
    <w:rsid w:val="00D45E18"/>
    <w:rsid w:val="00D60745"/>
    <w:rsid w:val="00D77B29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10CBD"/>
    <w:rsid w:val="00E12AED"/>
    <w:rsid w:val="00E507DF"/>
    <w:rsid w:val="00E57666"/>
    <w:rsid w:val="00E6446F"/>
    <w:rsid w:val="00EF27F2"/>
    <w:rsid w:val="00EF485B"/>
    <w:rsid w:val="00F049D3"/>
    <w:rsid w:val="00F04E63"/>
    <w:rsid w:val="00F05128"/>
    <w:rsid w:val="00F06685"/>
    <w:rsid w:val="00F27E2E"/>
    <w:rsid w:val="00F47B7B"/>
    <w:rsid w:val="00F62C6B"/>
    <w:rsid w:val="00F93817"/>
    <w:rsid w:val="00F95086"/>
    <w:rsid w:val="00FB69FA"/>
    <w:rsid w:val="00FC1B65"/>
    <w:rsid w:val="00FD182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1CE1BC"/>
  <w15:docId w15:val="{49F70710-2AFB-4EF7-A0AB-CB5FB25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hindertensport-wien.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drea.scherney@univie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A0101C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42057C"/>
    <w:rsid w:val="00707FE4"/>
    <w:rsid w:val="00870A04"/>
    <w:rsid w:val="00A0101C"/>
    <w:rsid w:val="00A44311"/>
    <w:rsid w:val="00D201E5"/>
    <w:rsid w:val="00EA6BFD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88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1049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2</cp:revision>
  <cp:lastPrinted>2021-07-29T13:26:00Z</cp:lastPrinted>
  <dcterms:created xsi:type="dcterms:W3CDTF">2022-05-09T15:35:00Z</dcterms:created>
  <dcterms:modified xsi:type="dcterms:W3CDTF">2022-05-09T15:35:00Z</dcterms:modified>
</cp:coreProperties>
</file>